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0" w:type="dxa"/>
        <w:tblInd w:w="-5" w:type="dxa"/>
        <w:tblLayout w:type="fixed"/>
        <w:tblLook w:val="0620" w:firstRow="1" w:lastRow="0" w:firstColumn="0" w:lastColumn="0" w:noHBand="1" w:noVBand="1"/>
        <w:tblDescription w:val="Layout table to enter Company details and Product or Service information, with instructions on how to create brochure"/>
      </w:tblPr>
      <w:tblGrid>
        <w:gridCol w:w="5280"/>
        <w:gridCol w:w="5280"/>
        <w:gridCol w:w="5280"/>
      </w:tblGrid>
      <w:tr w:rsidR="00FB3767" w14:paraId="43B19FB9" w14:textId="77777777" w:rsidTr="0033116F">
        <w:trPr>
          <w:trHeight w:val="4869"/>
        </w:trPr>
        <w:tc>
          <w:tcPr>
            <w:tcW w:w="5280" w:type="dxa"/>
            <w:tcMar>
              <w:top w:w="2146" w:type="dxa"/>
              <w:left w:w="115" w:type="dxa"/>
              <w:right w:w="115" w:type="dxa"/>
            </w:tcMar>
          </w:tcPr>
          <w:p w14:paraId="3D516913" w14:textId="77777777" w:rsidR="00FB3767" w:rsidRDefault="00022169" w:rsidP="00997614">
            <w:pPr>
              <w:ind w:left="144" w:right="144"/>
            </w:pPr>
            <w:r>
              <w:rPr>
                <w:noProof/>
              </w:rPr>
              <mc:AlternateContent>
                <mc:Choice Requires="wps">
                  <w:drawing>
                    <wp:inline distT="0" distB="0" distL="0" distR="0" wp14:anchorId="4DC93D60" wp14:editId="3C4467AA">
                      <wp:extent cx="2759203" cy="5056632"/>
                      <wp:effectExtent l="0" t="0" r="0" b="0"/>
                      <wp:docPr id="10" name="Text Box 10" descr="Text box to enter brochure content"/>
                      <wp:cNvGraphicFramePr/>
                      <a:graphic xmlns:a="http://schemas.openxmlformats.org/drawingml/2006/main">
                        <a:graphicData uri="http://schemas.microsoft.com/office/word/2010/wordprocessingShape">
                          <wps:wsp>
                            <wps:cNvSpPr txBox="1"/>
                            <wps:spPr>
                              <a:xfrm>
                                <a:off x="0" y="0"/>
                                <a:ext cx="2759203" cy="5056632"/>
                              </a:xfrm>
                              <a:prstGeom prst="rect">
                                <a:avLst/>
                              </a:prstGeom>
                              <a:noFill/>
                              <a:ln w="6350">
                                <a:noFill/>
                              </a:ln>
                            </wps:spPr>
                            <wps:txbx>
                              <w:txbxContent>
                                <w:p w14:paraId="10A3A5A0" w14:textId="77777777" w:rsidR="00424089" w:rsidRDefault="00AC2AC2" w:rsidP="00424089">
                                  <w:pPr>
                                    <w:pStyle w:val="Heading4"/>
                                  </w:pPr>
                                  <w:r>
                                    <w:t>Principal</w:t>
                                  </w:r>
                                </w:p>
                                <w:p w14:paraId="7115A8A3" w14:textId="1460ABF8" w:rsidR="00424089" w:rsidRDefault="003F59AF" w:rsidP="00424089">
                                  <w:r>
                                    <w:t>Brenton Williams</w:t>
                                  </w:r>
                                </w:p>
                                <w:p w14:paraId="66F37A49" w14:textId="77777777" w:rsidR="00AC2AC2" w:rsidRDefault="00AC2AC2" w:rsidP="00424089">
                                  <w:pPr>
                                    <w:rPr>
                                      <w:color w:val="426380" w:themeColor="accent2" w:themeShade="BF"/>
                                      <w:sz w:val="28"/>
                                      <w:szCs w:val="28"/>
                                    </w:rPr>
                                  </w:pPr>
                                </w:p>
                                <w:p w14:paraId="25A73324" w14:textId="77777777" w:rsidR="00491776" w:rsidRPr="00AC2AC2" w:rsidRDefault="00AC2AC2" w:rsidP="00424089">
                                  <w:pPr>
                                    <w:rPr>
                                      <w:color w:val="426380" w:themeColor="accent2" w:themeShade="BF"/>
                                      <w:sz w:val="28"/>
                                      <w:szCs w:val="28"/>
                                    </w:rPr>
                                  </w:pPr>
                                  <w:r w:rsidRPr="00AC2AC2">
                                    <w:rPr>
                                      <w:color w:val="426380" w:themeColor="accent2" w:themeShade="BF"/>
                                      <w:sz w:val="28"/>
                                      <w:szCs w:val="28"/>
                                    </w:rPr>
                                    <w:t>Assistant Principals</w:t>
                                  </w:r>
                                </w:p>
                                <w:p w14:paraId="1A619FC8" w14:textId="77777777" w:rsidR="00481AB7" w:rsidRDefault="00AC2AC2" w:rsidP="00AC2AC2">
                                  <w:pPr>
                                    <w:spacing w:after="0"/>
                                    <w:rPr>
                                      <w:rFonts w:cs="Arial"/>
                                      <w:color w:val="222222"/>
                                      <w:szCs w:val="22"/>
                                    </w:rPr>
                                  </w:pPr>
                                  <w:proofErr w:type="spellStart"/>
                                  <w:r>
                                    <w:rPr>
                                      <w:rFonts w:cs="Arial"/>
                                      <w:color w:val="222222"/>
                                      <w:szCs w:val="22"/>
                                    </w:rPr>
                                    <w:t>Cagina</w:t>
                                  </w:r>
                                  <w:proofErr w:type="spellEnd"/>
                                  <w:r>
                                    <w:rPr>
                                      <w:rFonts w:cs="Arial"/>
                                      <w:color w:val="222222"/>
                                      <w:szCs w:val="22"/>
                                    </w:rPr>
                                    <w:t xml:space="preserve"> </w:t>
                                  </w:r>
                                  <w:proofErr w:type="spellStart"/>
                                  <w:r>
                                    <w:rPr>
                                      <w:rFonts w:cs="Arial"/>
                                      <w:color w:val="222222"/>
                                      <w:szCs w:val="22"/>
                                    </w:rPr>
                                    <w:t>Noird</w:t>
                                  </w:r>
                                  <w:proofErr w:type="spellEnd"/>
                                  <w:r>
                                    <w:rPr>
                                      <w:rFonts w:cs="Arial"/>
                                      <w:color w:val="222222"/>
                                      <w:szCs w:val="22"/>
                                    </w:rPr>
                                    <w:t xml:space="preserve"> (6</w:t>
                                  </w:r>
                                  <w:r w:rsidRPr="00AC2AC2">
                                    <w:rPr>
                                      <w:rFonts w:cs="Arial"/>
                                      <w:color w:val="222222"/>
                                      <w:szCs w:val="22"/>
                                      <w:vertAlign w:val="superscript"/>
                                    </w:rPr>
                                    <w:t>th</w:t>
                                  </w:r>
                                  <w:r>
                                    <w:rPr>
                                      <w:rFonts w:cs="Arial"/>
                                      <w:color w:val="222222"/>
                                      <w:szCs w:val="22"/>
                                    </w:rPr>
                                    <w:t xml:space="preserve"> Grade)</w:t>
                                  </w:r>
                                </w:p>
                                <w:p w14:paraId="2E3B7BDF" w14:textId="0DB6D193" w:rsidR="00AC2AC2" w:rsidRDefault="00D2268C" w:rsidP="00AC2AC2">
                                  <w:pPr>
                                    <w:spacing w:after="0"/>
                                    <w:rPr>
                                      <w:rFonts w:cs="Arial"/>
                                      <w:color w:val="222222"/>
                                      <w:szCs w:val="22"/>
                                    </w:rPr>
                                  </w:pPr>
                                  <w:r>
                                    <w:rPr>
                                      <w:rFonts w:cs="Arial"/>
                                      <w:color w:val="222222"/>
                                      <w:szCs w:val="22"/>
                                    </w:rPr>
                                    <w:t>Kenneth Linsley</w:t>
                                  </w:r>
                                  <w:r w:rsidR="00782DBF">
                                    <w:rPr>
                                      <w:rFonts w:cs="Arial"/>
                                      <w:color w:val="222222"/>
                                      <w:szCs w:val="22"/>
                                    </w:rPr>
                                    <w:t xml:space="preserve"> (7</w:t>
                                  </w:r>
                                  <w:r w:rsidR="00782DBF" w:rsidRPr="00782DBF">
                                    <w:rPr>
                                      <w:rFonts w:cs="Arial"/>
                                      <w:color w:val="222222"/>
                                      <w:szCs w:val="22"/>
                                      <w:vertAlign w:val="superscript"/>
                                    </w:rPr>
                                    <w:t>th</w:t>
                                  </w:r>
                                  <w:r w:rsidR="00782DBF">
                                    <w:rPr>
                                      <w:rFonts w:cs="Arial"/>
                                      <w:color w:val="222222"/>
                                      <w:szCs w:val="22"/>
                                    </w:rPr>
                                    <w:t xml:space="preserve"> </w:t>
                                  </w:r>
                                  <w:r w:rsidR="00AC2AC2">
                                    <w:rPr>
                                      <w:rFonts w:cs="Arial"/>
                                      <w:color w:val="222222"/>
                                      <w:szCs w:val="22"/>
                                    </w:rPr>
                                    <w:t>Grade)</w:t>
                                  </w:r>
                                </w:p>
                                <w:p w14:paraId="3B0BE70A" w14:textId="77777777" w:rsidR="00AC2AC2" w:rsidRDefault="00AC2AC2" w:rsidP="00AC2AC2">
                                  <w:pPr>
                                    <w:spacing w:after="0"/>
                                    <w:rPr>
                                      <w:rFonts w:cs="Arial"/>
                                      <w:color w:val="222222"/>
                                      <w:szCs w:val="22"/>
                                    </w:rPr>
                                  </w:pPr>
                                  <w:r>
                                    <w:rPr>
                                      <w:rFonts w:cs="Arial"/>
                                      <w:color w:val="222222"/>
                                      <w:szCs w:val="22"/>
                                    </w:rPr>
                                    <w:t>Yolanda Cromer-Nunn (8</w:t>
                                  </w:r>
                                  <w:r w:rsidRPr="00AC2AC2">
                                    <w:rPr>
                                      <w:rFonts w:cs="Arial"/>
                                      <w:color w:val="222222"/>
                                      <w:szCs w:val="22"/>
                                      <w:vertAlign w:val="superscript"/>
                                    </w:rPr>
                                    <w:t>th</w:t>
                                  </w:r>
                                  <w:r>
                                    <w:rPr>
                                      <w:rFonts w:cs="Arial"/>
                                      <w:color w:val="222222"/>
                                      <w:szCs w:val="22"/>
                                    </w:rPr>
                                    <w:t xml:space="preserve"> Grade/API)</w:t>
                                  </w:r>
                                </w:p>
                                <w:p w14:paraId="52AB39FB" w14:textId="77777777" w:rsidR="00AC2AC2" w:rsidRDefault="00AC2AC2" w:rsidP="00AE0DD2">
                                  <w:pPr>
                                    <w:rPr>
                                      <w:color w:val="426380" w:themeColor="accent2" w:themeShade="BF"/>
                                      <w:sz w:val="28"/>
                                      <w:szCs w:val="28"/>
                                    </w:rPr>
                                  </w:pPr>
                                </w:p>
                                <w:p w14:paraId="0DDC39BD" w14:textId="77777777" w:rsidR="00AE0DD2" w:rsidRDefault="00AC2AC2" w:rsidP="00AE0DD2">
                                  <w:pPr>
                                    <w:rPr>
                                      <w:color w:val="426380" w:themeColor="accent2" w:themeShade="BF"/>
                                      <w:sz w:val="28"/>
                                      <w:szCs w:val="28"/>
                                    </w:rPr>
                                  </w:pPr>
                                  <w:r w:rsidRPr="00AC2AC2">
                                    <w:rPr>
                                      <w:color w:val="426380" w:themeColor="accent2" w:themeShade="BF"/>
                                      <w:sz w:val="28"/>
                                      <w:szCs w:val="28"/>
                                    </w:rPr>
                                    <w:t>Counselors</w:t>
                                  </w:r>
                                </w:p>
                                <w:p w14:paraId="549FBC2F" w14:textId="41F1E239" w:rsidR="00AC2AC2" w:rsidRDefault="00575B87" w:rsidP="00AC2AC2">
                                  <w:pPr>
                                    <w:spacing w:after="0"/>
                                    <w:rPr>
                                      <w:szCs w:val="21"/>
                                    </w:rPr>
                                  </w:pPr>
                                  <w:r>
                                    <w:rPr>
                                      <w:szCs w:val="21"/>
                                    </w:rPr>
                                    <w:t>Dr. Mary Greene-Augusta</w:t>
                                  </w:r>
                                  <w:r w:rsidR="00AC2AC2" w:rsidRPr="00AC2AC2">
                                    <w:rPr>
                                      <w:szCs w:val="21"/>
                                    </w:rPr>
                                    <w:t xml:space="preserve"> (6</w:t>
                                  </w:r>
                                  <w:r w:rsidR="00AC2AC2" w:rsidRPr="00AC2AC2">
                                    <w:rPr>
                                      <w:szCs w:val="21"/>
                                      <w:vertAlign w:val="superscript"/>
                                    </w:rPr>
                                    <w:t>th</w:t>
                                  </w:r>
                                  <w:r w:rsidR="00AC2AC2" w:rsidRPr="00AC2AC2">
                                    <w:rPr>
                                      <w:szCs w:val="21"/>
                                    </w:rPr>
                                    <w:t xml:space="preserve"> Grade)</w:t>
                                  </w:r>
                                </w:p>
                                <w:p w14:paraId="0F033D94" w14:textId="58E9FE37" w:rsidR="00AC2AC2" w:rsidRDefault="00916410" w:rsidP="00AC2AC2">
                                  <w:pPr>
                                    <w:spacing w:after="0"/>
                                    <w:rPr>
                                      <w:szCs w:val="21"/>
                                    </w:rPr>
                                  </w:pPr>
                                  <w:r>
                                    <w:rPr>
                                      <w:szCs w:val="21"/>
                                    </w:rPr>
                                    <w:t xml:space="preserve">Dr. </w:t>
                                  </w:r>
                                  <w:r w:rsidR="00AC2AC2">
                                    <w:rPr>
                                      <w:szCs w:val="21"/>
                                    </w:rPr>
                                    <w:t>Tiffany Stovall (7</w:t>
                                  </w:r>
                                  <w:r w:rsidR="00AC2AC2" w:rsidRPr="00AC2AC2">
                                    <w:rPr>
                                      <w:szCs w:val="21"/>
                                      <w:vertAlign w:val="superscript"/>
                                    </w:rPr>
                                    <w:t>th</w:t>
                                  </w:r>
                                  <w:r w:rsidR="00AC2AC2">
                                    <w:rPr>
                                      <w:szCs w:val="21"/>
                                    </w:rPr>
                                    <w:t xml:space="preserve"> Grade/Head Counselor)</w:t>
                                  </w:r>
                                </w:p>
                                <w:p w14:paraId="0A5E1CD4" w14:textId="77777777" w:rsidR="00AC2AC2" w:rsidRPr="00AC2AC2" w:rsidRDefault="00AC2AC2" w:rsidP="00AC2AC2">
                                  <w:pPr>
                                    <w:spacing w:after="0"/>
                                    <w:rPr>
                                      <w:szCs w:val="21"/>
                                    </w:rPr>
                                  </w:pPr>
                                  <w:proofErr w:type="spellStart"/>
                                  <w:r>
                                    <w:rPr>
                                      <w:szCs w:val="21"/>
                                    </w:rPr>
                                    <w:t>Ardona</w:t>
                                  </w:r>
                                  <w:proofErr w:type="spellEnd"/>
                                  <w:r>
                                    <w:rPr>
                                      <w:szCs w:val="21"/>
                                    </w:rPr>
                                    <w:t xml:space="preserve"> Scott (8</w:t>
                                  </w:r>
                                  <w:r w:rsidRPr="00AC2AC2">
                                    <w:rPr>
                                      <w:szCs w:val="21"/>
                                      <w:vertAlign w:val="superscript"/>
                                    </w:rPr>
                                    <w:t>th</w:t>
                                  </w:r>
                                  <w:r>
                                    <w:rPr>
                                      <w:szCs w:val="21"/>
                                    </w:rPr>
                                    <w:t xml:space="preserve"> Grade)</w:t>
                                  </w:r>
                                </w:p>
                                <w:p w14:paraId="57849E1F" w14:textId="77777777" w:rsidR="00AC2AC2" w:rsidRDefault="00AC2AC2" w:rsidP="00424089">
                                  <w:pPr>
                                    <w:rPr>
                                      <w:color w:val="233861" w:themeColor="accent4" w:themeShade="BF"/>
                                      <w:sz w:val="28"/>
                                      <w:szCs w:val="28"/>
                                    </w:rPr>
                                  </w:pPr>
                                </w:p>
                                <w:p w14:paraId="15B2F271" w14:textId="77777777" w:rsidR="00424089" w:rsidRPr="00AC2AC2" w:rsidRDefault="00AC2AC2" w:rsidP="00424089">
                                  <w:pPr>
                                    <w:rPr>
                                      <w:color w:val="233861" w:themeColor="accent4" w:themeShade="BF"/>
                                      <w:sz w:val="28"/>
                                      <w:szCs w:val="28"/>
                                    </w:rPr>
                                  </w:pPr>
                                  <w:r w:rsidRPr="00AC2AC2">
                                    <w:rPr>
                                      <w:color w:val="233861" w:themeColor="accent4" w:themeShade="BF"/>
                                      <w:sz w:val="28"/>
                                      <w:szCs w:val="28"/>
                                    </w:rPr>
                                    <w:t>Administrative Staff</w:t>
                                  </w:r>
                                </w:p>
                                <w:p w14:paraId="0D0B911A" w14:textId="77777777" w:rsidR="00424089" w:rsidRDefault="00AC2AC2" w:rsidP="00AC2AC2">
                                  <w:pPr>
                                    <w:spacing w:after="0"/>
                                  </w:pPr>
                                  <w:r>
                                    <w:t>Amber Cooper, Front Office</w:t>
                                  </w:r>
                                </w:p>
                                <w:p w14:paraId="0FCA40D4" w14:textId="77777777" w:rsidR="00AC2AC2" w:rsidRDefault="00AC2AC2" w:rsidP="00AC2AC2">
                                  <w:pPr>
                                    <w:spacing w:after="0"/>
                                  </w:pPr>
                                  <w:r>
                                    <w:t>Rita Garrard, Attendance Office</w:t>
                                  </w:r>
                                </w:p>
                                <w:p w14:paraId="5D25C933" w14:textId="77777777" w:rsidR="00AC2AC2" w:rsidRDefault="00AC2AC2" w:rsidP="00AC2AC2">
                                  <w:pPr>
                                    <w:spacing w:after="0"/>
                                  </w:pPr>
                                  <w:r>
                                    <w:t xml:space="preserve">Donna </w:t>
                                  </w:r>
                                  <w:proofErr w:type="spellStart"/>
                                  <w:r>
                                    <w:t>Lessane</w:t>
                                  </w:r>
                                  <w:proofErr w:type="spellEnd"/>
                                  <w:r>
                                    <w:t>-Smith, Counseling</w:t>
                                  </w:r>
                                </w:p>
                                <w:p w14:paraId="0DA48E9C" w14:textId="77777777" w:rsidR="00AC2AC2" w:rsidRDefault="00AC2AC2" w:rsidP="00AC2AC2">
                                  <w:pPr>
                                    <w:spacing w:after="0"/>
                                  </w:pPr>
                                  <w:r>
                                    <w:t xml:space="preserve">Margie Riley, </w:t>
                                  </w:r>
                                  <w:proofErr w:type="spellStart"/>
                                  <w:r>
                                    <w:t>Displicine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93D60" id="_x0000_t202" coordsize="21600,21600" o:spt="202" path="m,l,21600r21600,l21600,xe">
                      <v:stroke joinstyle="miter"/>
                      <v:path gradientshapeok="t" o:connecttype="rect"/>
                    </v:shapetype>
                    <v:shape id="Text Box 10" o:spid="_x0000_s1026" type="#_x0000_t202" alt="Text box to enter brochure content" style="width:217.25pt;height:3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" filled="f" stroked="f" strokeweight=".5pt">
                      <v:textbox>
                        <w:txbxContent>
                          <w:p w14:paraId="10A3A5A0" w14:textId="77777777" w:rsidR="00424089" w:rsidRDefault="00AC2AC2" w:rsidP="00424089">
                            <w:pPr>
                              <w:pStyle w:val="Heading4"/>
                            </w:pPr>
                            <w:r>
                              <w:t>Principal</w:t>
                            </w:r>
                          </w:p>
                          <w:p w14:paraId="7115A8A3" w14:textId="1460ABF8" w:rsidR="00424089" w:rsidRDefault="003F59AF" w:rsidP="00424089">
                            <w:r>
                              <w:t>Brenton Williams</w:t>
                            </w:r>
                          </w:p>
                          <w:p w14:paraId="66F37A49" w14:textId="77777777" w:rsidR="00AC2AC2" w:rsidRDefault="00AC2AC2" w:rsidP="00424089">
                            <w:pPr>
                              <w:rPr>
                                <w:color w:val="426380" w:themeColor="accent2" w:themeShade="BF"/>
                                <w:sz w:val="28"/>
                                <w:szCs w:val="28"/>
                              </w:rPr>
                            </w:pPr>
                          </w:p>
                          <w:p w14:paraId="25A73324" w14:textId="77777777" w:rsidR="00491776" w:rsidRPr="00AC2AC2" w:rsidRDefault="00AC2AC2" w:rsidP="00424089">
                            <w:pPr>
                              <w:rPr>
                                <w:color w:val="426380" w:themeColor="accent2" w:themeShade="BF"/>
                                <w:sz w:val="28"/>
                                <w:szCs w:val="28"/>
                              </w:rPr>
                            </w:pPr>
                            <w:r w:rsidRPr="00AC2AC2">
                              <w:rPr>
                                <w:color w:val="426380" w:themeColor="accent2" w:themeShade="BF"/>
                                <w:sz w:val="28"/>
                                <w:szCs w:val="28"/>
                              </w:rPr>
                              <w:t>Assistant Principals</w:t>
                            </w:r>
                          </w:p>
                          <w:p w14:paraId="1A619FC8" w14:textId="77777777" w:rsidR="00481AB7" w:rsidRDefault="00AC2AC2" w:rsidP="00AC2AC2">
                            <w:pPr>
                              <w:spacing w:after="0"/>
                              <w:rPr>
                                <w:rFonts w:cs="Arial"/>
                                <w:color w:val="222222"/>
                                <w:szCs w:val="22"/>
                              </w:rPr>
                            </w:pPr>
                            <w:proofErr w:type="spellStart"/>
                            <w:r>
                              <w:rPr>
                                <w:rFonts w:cs="Arial"/>
                                <w:color w:val="222222"/>
                                <w:szCs w:val="22"/>
                              </w:rPr>
                              <w:t>Cagina</w:t>
                            </w:r>
                            <w:proofErr w:type="spellEnd"/>
                            <w:r>
                              <w:rPr>
                                <w:rFonts w:cs="Arial"/>
                                <w:color w:val="222222"/>
                                <w:szCs w:val="22"/>
                              </w:rPr>
                              <w:t xml:space="preserve"> </w:t>
                            </w:r>
                            <w:proofErr w:type="spellStart"/>
                            <w:r>
                              <w:rPr>
                                <w:rFonts w:cs="Arial"/>
                                <w:color w:val="222222"/>
                                <w:szCs w:val="22"/>
                              </w:rPr>
                              <w:t>Noird</w:t>
                            </w:r>
                            <w:proofErr w:type="spellEnd"/>
                            <w:r>
                              <w:rPr>
                                <w:rFonts w:cs="Arial"/>
                                <w:color w:val="222222"/>
                                <w:szCs w:val="22"/>
                              </w:rPr>
                              <w:t xml:space="preserve"> (6</w:t>
                            </w:r>
                            <w:r w:rsidRPr="00AC2AC2">
                              <w:rPr>
                                <w:rFonts w:cs="Arial"/>
                                <w:color w:val="222222"/>
                                <w:szCs w:val="22"/>
                                <w:vertAlign w:val="superscript"/>
                              </w:rPr>
                              <w:t>th</w:t>
                            </w:r>
                            <w:r>
                              <w:rPr>
                                <w:rFonts w:cs="Arial"/>
                                <w:color w:val="222222"/>
                                <w:szCs w:val="22"/>
                              </w:rPr>
                              <w:t xml:space="preserve"> Grade)</w:t>
                            </w:r>
                          </w:p>
                          <w:p w14:paraId="2E3B7BDF" w14:textId="0DB6D193" w:rsidR="00AC2AC2" w:rsidRDefault="00D2268C" w:rsidP="00AC2AC2">
                            <w:pPr>
                              <w:spacing w:after="0"/>
                              <w:rPr>
                                <w:rFonts w:cs="Arial"/>
                                <w:color w:val="222222"/>
                                <w:szCs w:val="22"/>
                              </w:rPr>
                            </w:pPr>
                            <w:r>
                              <w:rPr>
                                <w:rFonts w:cs="Arial"/>
                                <w:color w:val="222222"/>
                                <w:szCs w:val="22"/>
                              </w:rPr>
                              <w:t>Kenneth Linsley</w:t>
                            </w:r>
                            <w:r w:rsidR="00782DBF">
                              <w:rPr>
                                <w:rFonts w:cs="Arial"/>
                                <w:color w:val="222222"/>
                                <w:szCs w:val="22"/>
                              </w:rPr>
                              <w:t xml:space="preserve"> (7</w:t>
                            </w:r>
                            <w:r w:rsidR="00782DBF" w:rsidRPr="00782DBF">
                              <w:rPr>
                                <w:rFonts w:cs="Arial"/>
                                <w:color w:val="222222"/>
                                <w:szCs w:val="22"/>
                                <w:vertAlign w:val="superscript"/>
                              </w:rPr>
                              <w:t>th</w:t>
                            </w:r>
                            <w:r w:rsidR="00782DBF">
                              <w:rPr>
                                <w:rFonts w:cs="Arial"/>
                                <w:color w:val="222222"/>
                                <w:szCs w:val="22"/>
                              </w:rPr>
                              <w:t xml:space="preserve"> </w:t>
                            </w:r>
                            <w:r w:rsidR="00AC2AC2">
                              <w:rPr>
                                <w:rFonts w:cs="Arial"/>
                                <w:color w:val="222222"/>
                                <w:szCs w:val="22"/>
                              </w:rPr>
                              <w:t>Grade)</w:t>
                            </w:r>
                          </w:p>
                          <w:p w14:paraId="3B0BE70A" w14:textId="77777777" w:rsidR="00AC2AC2" w:rsidRDefault="00AC2AC2" w:rsidP="00AC2AC2">
                            <w:pPr>
                              <w:spacing w:after="0"/>
                              <w:rPr>
                                <w:rFonts w:cs="Arial"/>
                                <w:color w:val="222222"/>
                                <w:szCs w:val="22"/>
                              </w:rPr>
                            </w:pPr>
                            <w:r>
                              <w:rPr>
                                <w:rFonts w:cs="Arial"/>
                                <w:color w:val="222222"/>
                                <w:szCs w:val="22"/>
                              </w:rPr>
                              <w:t>Yolanda Cromer-Nunn (8</w:t>
                            </w:r>
                            <w:r w:rsidRPr="00AC2AC2">
                              <w:rPr>
                                <w:rFonts w:cs="Arial"/>
                                <w:color w:val="222222"/>
                                <w:szCs w:val="22"/>
                                <w:vertAlign w:val="superscript"/>
                              </w:rPr>
                              <w:t>th</w:t>
                            </w:r>
                            <w:r>
                              <w:rPr>
                                <w:rFonts w:cs="Arial"/>
                                <w:color w:val="222222"/>
                                <w:szCs w:val="22"/>
                              </w:rPr>
                              <w:t xml:space="preserve"> Grade/API)</w:t>
                            </w:r>
                          </w:p>
                          <w:p w14:paraId="52AB39FB" w14:textId="77777777" w:rsidR="00AC2AC2" w:rsidRDefault="00AC2AC2" w:rsidP="00AE0DD2">
                            <w:pPr>
                              <w:rPr>
                                <w:color w:val="426380" w:themeColor="accent2" w:themeShade="BF"/>
                                <w:sz w:val="28"/>
                                <w:szCs w:val="28"/>
                              </w:rPr>
                            </w:pPr>
                          </w:p>
                          <w:p w14:paraId="0DDC39BD" w14:textId="77777777" w:rsidR="00AE0DD2" w:rsidRDefault="00AC2AC2" w:rsidP="00AE0DD2">
                            <w:pPr>
                              <w:rPr>
                                <w:color w:val="426380" w:themeColor="accent2" w:themeShade="BF"/>
                                <w:sz w:val="28"/>
                                <w:szCs w:val="28"/>
                              </w:rPr>
                            </w:pPr>
                            <w:r w:rsidRPr="00AC2AC2">
                              <w:rPr>
                                <w:color w:val="426380" w:themeColor="accent2" w:themeShade="BF"/>
                                <w:sz w:val="28"/>
                                <w:szCs w:val="28"/>
                              </w:rPr>
                              <w:t>Counselors</w:t>
                            </w:r>
                          </w:p>
                          <w:p w14:paraId="549FBC2F" w14:textId="41F1E239" w:rsidR="00AC2AC2" w:rsidRDefault="00575B87" w:rsidP="00AC2AC2">
                            <w:pPr>
                              <w:spacing w:after="0"/>
                              <w:rPr>
                                <w:szCs w:val="21"/>
                              </w:rPr>
                            </w:pPr>
                            <w:r>
                              <w:rPr>
                                <w:szCs w:val="21"/>
                              </w:rPr>
                              <w:t>Dr. Mary Greene-Augusta</w:t>
                            </w:r>
                            <w:r w:rsidR="00AC2AC2" w:rsidRPr="00AC2AC2">
                              <w:rPr>
                                <w:szCs w:val="21"/>
                              </w:rPr>
                              <w:t xml:space="preserve"> (6</w:t>
                            </w:r>
                            <w:r w:rsidR="00AC2AC2" w:rsidRPr="00AC2AC2">
                              <w:rPr>
                                <w:szCs w:val="21"/>
                                <w:vertAlign w:val="superscript"/>
                              </w:rPr>
                              <w:t>th</w:t>
                            </w:r>
                            <w:r w:rsidR="00AC2AC2" w:rsidRPr="00AC2AC2">
                              <w:rPr>
                                <w:szCs w:val="21"/>
                              </w:rPr>
                              <w:t xml:space="preserve"> Grade)</w:t>
                            </w:r>
                          </w:p>
                          <w:p w14:paraId="0F033D94" w14:textId="58E9FE37" w:rsidR="00AC2AC2" w:rsidRDefault="00916410" w:rsidP="00AC2AC2">
                            <w:pPr>
                              <w:spacing w:after="0"/>
                              <w:rPr>
                                <w:szCs w:val="21"/>
                              </w:rPr>
                            </w:pPr>
                            <w:r>
                              <w:rPr>
                                <w:szCs w:val="21"/>
                              </w:rPr>
                              <w:t xml:space="preserve">Dr. </w:t>
                            </w:r>
                            <w:r w:rsidR="00AC2AC2">
                              <w:rPr>
                                <w:szCs w:val="21"/>
                              </w:rPr>
                              <w:t>Tiffany Stovall (7</w:t>
                            </w:r>
                            <w:r w:rsidR="00AC2AC2" w:rsidRPr="00AC2AC2">
                              <w:rPr>
                                <w:szCs w:val="21"/>
                                <w:vertAlign w:val="superscript"/>
                              </w:rPr>
                              <w:t>th</w:t>
                            </w:r>
                            <w:r w:rsidR="00AC2AC2">
                              <w:rPr>
                                <w:szCs w:val="21"/>
                              </w:rPr>
                              <w:t xml:space="preserve"> Grade/Head Counselor)</w:t>
                            </w:r>
                          </w:p>
                          <w:p w14:paraId="0A5E1CD4" w14:textId="77777777" w:rsidR="00AC2AC2" w:rsidRPr="00AC2AC2" w:rsidRDefault="00AC2AC2" w:rsidP="00AC2AC2">
                            <w:pPr>
                              <w:spacing w:after="0"/>
                              <w:rPr>
                                <w:szCs w:val="21"/>
                              </w:rPr>
                            </w:pPr>
                            <w:proofErr w:type="spellStart"/>
                            <w:r>
                              <w:rPr>
                                <w:szCs w:val="21"/>
                              </w:rPr>
                              <w:t>Ardona</w:t>
                            </w:r>
                            <w:proofErr w:type="spellEnd"/>
                            <w:r>
                              <w:rPr>
                                <w:szCs w:val="21"/>
                              </w:rPr>
                              <w:t xml:space="preserve"> Scott (8</w:t>
                            </w:r>
                            <w:r w:rsidRPr="00AC2AC2">
                              <w:rPr>
                                <w:szCs w:val="21"/>
                                <w:vertAlign w:val="superscript"/>
                              </w:rPr>
                              <w:t>th</w:t>
                            </w:r>
                            <w:r>
                              <w:rPr>
                                <w:szCs w:val="21"/>
                              </w:rPr>
                              <w:t xml:space="preserve"> Grade)</w:t>
                            </w:r>
                          </w:p>
                          <w:p w14:paraId="57849E1F" w14:textId="77777777" w:rsidR="00AC2AC2" w:rsidRDefault="00AC2AC2" w:rsidP="00424089">
                            <w:pPr>
                              <w:rPr>
                                <w:color w:val="233861" w:themeColor="accent4" w:themeShade="BF"/>
                                <w:sz w:val="28"/>
                                <w:szCs w:val="28"/>
                              </w:rPr>
                            </w:pPr>
                          </w:p>
                          <w:p w14:paraId="15B2F271" w14:textId="77777777" w:rsidR="00424089" w:rsidRPr="00AC2AC2" w:rsidRDefault="00AC2AC2" w:rsidP="00424089">
                            <w:pPr>
                              <w:rPr>
                                <w:color w:val="233861" w:themeColor="accent4" w:themeShade="BF"/>
                                <w:sz w:val="28"/>
                                <w:szCs w:val="28"/>
                              </w:rPr>
                            </w:pPr>
                            <w:r w:rsidRPr="00AC2AC2">
                              <w:rPr>
                                <w:color w:val="233861" w:themeColor="accent4" w:themeShade="BF"/>
                                <w:sz w:val="28"/>
                                <w:szCs w:val="28"/>
                              </w:rPr>
                              <w:t>Administrative Staff</w:t>
                            </w:r>
                          </w:p>
                          <w:p w14:paraId="0D0B911A" w14:textId="77777777" w:rsidR="00424089" w:rsidRDefault="00AC2AC2" w:rsidP="00AC2AC2">
                            <w:pPr>
                              <w:spacing w:after="0"/>
                            </w:pPr>
                            <w:r>
                              <w:t>Amber Cooper, Front Office</w:t>
                            </w:r>
                          </w:p>
                          <w:p w14:paraId="0FCA40D4" w14:textId="77777777" w:rsidR="00AC2AC2" w:rsidRDefault="00AC2AC2" w:rsidP="00AC2AC2">
                            <w:pPr>
                              <w:spacing w:after="0"/>
                            </w:pPr>
                            <w:r>
                              <w:t>Rita Garrard, Attendance Office</w:t>
                            </w:r>
                          </w:p>
                          <w:p w14:paraId="5D25C933" w14:textId="77777777" w:rsidR="00AC2AC2" w:rsidRDefault="00AC2AC2" w:rsidP="00AC2AC2">
                            <w:pPr>
                              <w:spacing w:after="0"/>
                            </w:pPr>
                            <w:r>
                              <w:t xml:space="preserve">Donna </w:t>
                            </w:r>
                            <w:proofErr w:type="spellStart"/>
                            <w:r>
                              <w:t>Lessane</w:t>
                            </w:r>
                            <w:proofErr w:type="spellEnd"/>
                            <w:r>
                              <w:t>-Smith, Counseling</w:t>
                            </w:r>
                          </w:p>
                          <w:p w14:paraId="0DA48E9C" w14:textId="77777777" w:rsidR="00AC2AC2" w:rsidRDefault="00AC2AC2" w:rsidP="00AC2AC2">
                            <w:pPr>
                              <w:spacing w:after="0"/>
                            </w:pPr>
                            <w:r>
                              <w:t xml:space="preserve">Margie Riley, </w:t>
                            </w:r>
                            <w:proofErr w:type="spellStart"/>
                            <w:r>
                              <w:t>Displicine</w:t>
                            </w:r>
                            <w:proofErr w:type="spellEnd"/>
                          </w:p>
                        </w:txbxContent>
                      </v:textbox>
                      <w10:anchorlock/>
                    </v:shape>
                  </w:pict>
                </mc:Fallback>
              </mc:AlternateContent>
            </w:r>
          </w:p>
        </w:tc>
        <w:tc>
          <w:tcPr>
            <w:tcW w:w="5280" w:type="dxa"/>
            <w:tcMar>
              <w:top w:w="2146" w:type="dxa"/>
              <w:left w:w="115" w:type="dxa"/>
              <w:right w:w="115" w:type="dxa"/>
            </w:tcMar>
          </w:tcPr>
          <w:sdt>
            <w:sdtPr>
              <w:alias w:val="Enter Company Name:"/>
              <w:tag w:val="Enter Company Name:"/>
              <w:id w:val="-25867232"/>
              <w:placeholder>
                <w:docPart w:val="BE51CEBD91A540D1A31BAF009230E74D"/>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738C921" w14:textId="77777777" w:rsidR="004A746D" w:rsidRDefault="005E5279" w:rsidP="004A746D">
                <w:pPr>
                  <w:pStyle w:val="Heading4"/>
                  <w:jc w:val="center"/>
                </w:pPr>
                <w:r>
                  <w:t>Chamblee Middle School</w:t>
                </w:r>
              </w:p>
            </w:sdtContent>
          </w:sdt>
          <w:p w14:paraId="5888F5EA" w14:textId="77777777" w:rsidR="004A746D" w:rsidRPr="005E5279" w:rsidRDefault="005E5279" w:rsidP="005E5279">
            <w:pPr>
              <w:pStyle w:val="ContactInfo"/>
            </w:pPr>
            <w:r>
              <w:t>3601 Sexton Woods Drive</w:t>
            </w:r>
          </w:p>
          <w:p w14:paraId="194F06D3" w14:textId="77777777" w:rsidR="004A746D" w:rsidRDefault="004A746D" w:rsidP="004A746D">
            <w:pPr>
              <w:pStyle w:val="ContactInfo"/>
            </w:pPr>
          </w:p>
          <w:p w14:paraId="07C586F3" w14:textId="77777777" w:rsidR="004A746D" w:rsidRPr="004A4695" w:rsidRDefault="0033116F" w:rsidP="004A746D">
            <w:pPr>
              <w:pStyle w:val="ContactInfo"/>
              <w:rPr>
                <w:b/>
              </w:rPr>
            </w:pPr>
            <w:sdt>
              <w:sdtPr>
                <w:rPr>
                  <w:b/>
                </w:rPr>
                <w:alias w:val="Separator:"/>
                <w:tag w:val="Separator:"/>
                <w:id w:val="1524827137"/>
                <w:placeholder>
                  <w:docPart w:val="BD2DBBDC9A144756A1AEF238A5A03094"/>
                </w:placeholder>
                <w:temporary/>
                <w:showingPlcHdr/>
                <w15:appearance w15:val="hidden"/>
              </w:sdtPr>
              <w:sdtEndPr/>
              <w:sdtContent>
                <w:r w:rsidR="004A746D" w:rsidRPr="004A4695">
                  <w:rPr>
                    <w:b/>
                  </w:rPr>
                  <w:t>___</w:t>
                </w:r>
              </w:sdtContent>
            </w:sdt>
          </w:p>
          <w:p w14:paraId="3FD6D7E4" w14:textId="77777777" w:rsidR="004A746D" w:rsidRPr="004A4695" w:rsidRDefault="004A746D" w:rsidP="004A746D">
            <w:pPr>
              <w:pStyle w:val="ContactInfo"/>
            </w:pPr>
          </w:p>
          <w:p w14:paraId="302527D6" w14:textId="77777777" w:rsidR="004A746D" w:rsidRDefault="005E5279" w:rsidP="004A746D">
            <w:pPr>
              <w:pStyle w:val="ContactInfo"/>
            </w:pPr>
            <w:r>
              <w:t>Chamblee, Ga 30341</w:t>
            </w:r>
          </w:p>
          <w:p w14:paraId="1C7606B3" w14:textId="77777777" w:rsidR="004A746D" w:rsidRPr="004A4695" w:rsidRDefault="0033116F" w:rsidP="004A746D">
            <w:pPr>
              <w:pStyle w:val="ContactInfo"/>
              <w:rPr>
                <w:b/>
              </w:rPr>
            </w:pPr>
            <w:sdt>
              <w:sdtPr>
                <w:rPr>
                  <w:b/>
                </w:rPr>
                <w:alias w:val="Separator:"/>
                <w:tag w:val="Separator:"/>
                <w:id w:val="-1083606573"/>
                <w:placeholder>
                  <w:docPart w:val="E31231D0020B4490B1C43508D45D1B22"/>
                </w:placeholder>
                <w:temporary/>
                <w:showingPlcHdr/>
                <w15:appearance w15:val="hidden"/>
              </w:sdtPr>
              <w:sdtEndPr/>
              <w:sdtContent>
                <w:r w:rsidR="004A746D" w:rsidRPr="004A4695">
                  <w:rPr>
                    <w:b/>
                  </w:rPr>
                  <w:t>___</w:t>
                </w:r>
              </w:sdtContent>
            </w:sdt>
          </w:p>
          <w:p w14:paraId="76EBBF37" w14:textId="77777777" w:rsidR="004A746D" w:rsidRPr="004A4695" w:rsidRDefault="004A746D" w:rsidP="004A746D">
            <w:pPr>
              <w:pStyle w:val="ContactInfo"/>
            </w:pPr>
          </w:p>
          <w:p w14:paraId="4D13980B" w14:textId="77777777" w:rsidR="004A746D" w:rsidRDefault="0033116F" w:rsidP="004A746D">
            <w:pPr>
              <w:pStyle w:val="ContactInfo"/>
            </w:pPr>
            <w:sdt>
              <w:sdtPr>
                <w:alias w:val="Phone:"/>
                <w:tag w:val="Phone:"/>
                <w:id w:val="1881214725"/>
                <w:placeholder>
                  <w:docPart w:val="4909BA2E3A974EF7BFD53C9B2A390497"/>
                </w:placeholder>
                <w:temporary/>
                <w:showingPlcHdr/>
                <w15:appearance w15:val="hidden"/>
              </w:sdtPr>
              <w:sdtEndPr/>
              <w:sdtContent>
                <w:r w:rsidR="004A746D" w:rsidRPr="00555E4B">
                  <w:t>Phone:</w:t>
                </w:r>
              </w:sdtContent>
            </w:sdt>
            <w:r w:rsidR="004A746D" w:rsidRPr="00555E4B">
              <w:t xml:space="preserve"> </w:t>
            </w:r>
            <w:sdt>
              <w:sdtPr>
                <w:alias w:val="Enter Phone:"/>
                <w:tag w:val="Enter Phone:"/>
                <w:id w:val="-876626849"/>
                <w:placeholder>
                  <w:docPart w:val="D826BBF1B2ED4DBA81D9146A92AD0E5F"/>
                </w:placeholder>
                <w:dataBinding w:prefixMappings="xmlns:ns0='http://schemas.microsoft.com/office/2006/coverPageProps' " w:xpath="/ns0:CoverPageProperties[1]/ns0:CompanyPhone[1]" w:storeItemID="{55AF091B-3C7A-41E3-B477-F2FDAA23CFDA}"/>
                <w15:appearance w15:val="hidden"/>
                <w:text/>
              </w:sdtPr>
              <w:sdtEndPr/>
              <w:sdtContent>
                <w:r w:rsidR="005E5279">
                  <w:t>(678)874-8203</w:t>
                </w:r>
              </w:sdtContent>
            </w:sdt>
          </w:p>
          <w:p w14:paraId="03BCA99A" w14:textId="77777777" w:rsidR="004A746D" w:rsidRPr="004A4695" w:rsidRDefault="0033116F" w:rsidP="004A746D">
            <w:pPr>
              <w:pStyle w:val="ContactInfo"/>
              <w:rPr>
                <w:b/>
              </w:rPr>
            </w:pPr>
            <w:sdt>
              <w:sdtPr>
                <w:rPr>
                  <w:b/>
                </w:rPr>
                <w:alias w:val="Separator:"/>
                <w:tag w:val="Separator:"/>
                <w:id w:val="-1757120220"/>
                <w:placeholder>
                  <w:docPart w:val="DC56D0CA8B4443AE9CEB161F41129991"/>
                </w:placeholder>
                <w:temporary/>
                <w:showingPlcHdr/>
                <w15:appearance w15:val="hidden"/>
              </w:sdtPr>
              <w:sdtEndPr/>
              <w:sdtContent>
                <w:r w:rsidR="004A746D" w:rsidRPr="004A4695">
                  <w:rPr>
                    <w:b/>
                  </w:rPr>
                  <w:t>___</w:t>
                </w:r>
              </w:sdtContent>
            </w:sdt>
          </w:p>
          <w:p w14:paraId="77C336FC" w14:textId="77777777" w:rsidR="004A746D" w:rsidRPr="004A4695" w:rsidRDefault="004A746D" w:rsidP="004A746D">
            <w:pPr>
              <w:pStyle w:val="ContactInfo"/>
            </w:pPr>
          </w:p>
          <w:p w14:paraId="17214AAD" w14:textId="77777777" w:rsidR="004A746D" w:rsidRDefault="0033116F" w:rsidP="004A746D">
            <w:pPr>
              <w:pStyle w:val="ContactInfo"/>
            </w:pPr>
            <w:sdt>
              <w:sdtPr>
                <w:alias w:val="Fax:"/>
                <w:tag w:val="Fax:"/>
                <w:id w:val="1310972400"/>
                <w:placeholder>
                  <w:docPart w:val="CB3C3E0242DA4D15B2D588047A95DFA7"/>
                </w:placeholder>
                <w:temporary/>
                <w:showingPlcHdr/>
                <w15:appearance w15:val="hidden"/>
              </w:sdtPr>
              <w:sdtEndPr/>
              <w:sdtContent>
                <w:r w:rsidR="004A746D" w:rsidRPr="00555E4B">
                  <w:t>Fax:</w:t>
                </w:r>
              </w:sdtContent>
            </w:sdt>
            <w:r w:rsidR="004A746D" w:rsidRPr="00555E4B">
              <w:t xml:space="preserve"> </w:t>
            </w:r>
            <w:r w:rsidR="005E5279">
              <w:t>678-874-8210</w:t>
            </w:r>
          </w:p>
          <w:p w14:paraId="733A7C54" w14:textId="77777777" w:rsidR="004A746D" w:rsidRPr="004A4695" w:rsidRDefault="0033116F" w:rsidP="004A746D">
            <w:pPr>
              <w:pStyle w:val="ContactInfo"/>
              <w:rPr>
                <w:b/>
              </w:rPr>
            </w:pPr>
            <w:sdt>
              <w:sdtPr>
                <w:rPr>
                  <w:b/>
                </w:rPr>
                <w:alias w:val="Separator:"/>
                <w:tag w:val="Separator:"/>
                <w:id w:val="-759369165"/>
                <w:placeholder>
                  <w:docPart w:val="6A8BDB23D188469E831DA5CAFE94D6E0"/>
                </w:placeholder>
                <w:temporary/>
                <w:showingPlcHdr/>
                <w15:appearance w15:val="hidden"/>
              </w:sdtPr>
              <w:sdtEndPr/>
              <w:sdtContent>
                <w:r w:rsidR="004A746D" w:rsidRPr="004A4695">
                  <w:rPr>
                    <w:b/>
                  </w:rPr>
                  <w:t>___</w:t>
                </w:r>
              </w:sdtContent>
            </w:sdt>
          </w:p>
          <w:p w14:paraId="25C0862C" w14:textId="77777777" w:rsidR="004A746D" w:rsidRPr="004A4695" w:rsidRDefault="004A746D" w:rsidP="004A746D">
            <w:pPr>
              <w:pStyle w:val="ContactInfo"/>
            </w:pPr>
          </w:p>
          <w:p w14:paraId="65E80FF0" w14:textId="77777777" w:rsidR="00FB3767" w:rsidRDefault="005E5279" w:rsidP="005E5279">
            <w:pPr>
              <w:pStyle w:val="ContactInfo"/>
            </w:pPr>
            <w:r>
              <w:t>Chambleems.dekalb.k12.ga.us</w:t>
            </w:r>
          </w:p>
        </w:tc>
        <w:tc>
          <w:tcPr>
            <w:tcW w:w="5280" w:type="dxa"/>
            <w:tcMar>
              <w:top w:w="2146" w:type="dxa"/>
              <w:left w:w="115" w:type="dxa"/>
              <w:right w:w="115" w:type="dxa"/>
            </w:tcMar>
          </w:tcPr>
          <w:p w14:paraId="12B84EBF" w14:textId="4EB38303" w:rsidR="00FB3767" w:rsidRDefault="00656411" w:rsidP="00491776">
            <w:pPr>
              <w:pStyle w:val="Heading1"/>
              <w:ind w:left="144" w:right="144"/>
              <w:rPr>
                <w:noProof/>
              </w:rPr>
            </w:pPr>
            <w:r>
              <w:rPr>
                <w:noProof/>
              </w:rPr>
              <mc:AlternateContent>
                <mc:Choice Requires="wps">
                  <w:drawing>
                    <wp:anchor distT="0" distB="0" distL="114300" distR="114300" simplePos="0" relativeHeight="251658240" behindDoc="0" locked="0" layoutInCell="1" allowOverlap="1" wp14:anchorId="7D14BEF6" wp14:editId="47C7A036">
                      <wp:simplePos x="0" y="0"/>
                      <wp:positionH relativeFrom="column">
                        <wp:posOffset>92075</wp:posOffset>
                      </wp:positionH>
                      <wp:positionV relativeFrom="paragraph">
                        <wp:posOffset>2755900</wp:posOffset>
                      </wp:positionV>
                      <wp:extent cx="2857500" cy="1938884"/>
                      <wp:effectExtent l="0" t="0" r="0" b="4445"/>
                      <wp:wrapNone/>
                      <wp:docPr id="23" name="Text Box 23" descr="Text box to enter product/service information"/>
                      <wp:cNvGraphicFramePr/>
                      <a:graphic xmlns:a="http://schemas.openxmlformats.org/drawingml/2006/main">
                        <a:graphicData uri="http://schemas.microsoft.com/office/word/2010/wordprocessingShape">
                          <wps:wsp>
                            <wps:cNvSpPr txBox="1"/>
                            <wps:spPr>
                              <a:xfrm>
                                <a:off x="0" y="0"/>
                                <a:ext cx="2857500" cy="1938884"/>
                              </a:xfrm>
                              <a:prstGeom prst="rect">
                                <a:avLst/>
                              </a:prstGeom>
                              <a:solidFill>
                                <a:schemeClr val="lt1"/>
                              </a:solidFill>
                              <a:ln w="6350">
                                <a:noFill/>
                              </a:ln>
                            </wps:spPr>
                            <wps:txbx>
                              <w:txbxContent>
                                <w:p w14:paraId="0DDCDA57" w14:textId="291C02F7" w:rsidR="00491776" w:rsidRPr="000C27B9" w:rsidRDefault="00656411" w:rsidP="000C27B9">
                                  <w:pPr>
                                    <w:pStyle w:val="Heading1"/>
                                  </w:pPr>
                                  <w:r>
                                    <w:rPr>
                                      <w:noProof/>
                                    </w:rPr>
                                    <w:drawing>
                                      <wp:inline distT="0" distB="0" distL="0" distR="0" wp14:anchorId="202A5714" wp14:editId="58C3F228">
                                        <wp:extent cx="2571750" cy="1453515"/>
                                        <wp:effectExtent l="0" t="0" r="0" b="0"/>
                                        <wp:docPr id="2" name="Picture 2" descr="C:\Users\e20058005\Downloads\DeKalb and Chambl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058005\Downloads\DeKalb and Chamble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2427" cy="14538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BEF6" id="Text Box 23" o:spid="_x0000_s1027" type="#_x0000_t202" alt="Text box to enter product/service information" style="position:absolute;left:0;text-align:left;margin-left:7.25pt;margin-top:217pt;width:225pt;height:1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" fillcolor="white [3201]" stroked="f" strokeweight=".5pt">
                      <v:textbox>
                        <w:txbxContent>
                          <w:p w14:paraId="0DDCDA57" w14:textId="291C02F7" w:rsidR="00491776" w:rsidRPr="000C27B9" w:rsidRDefault="00656411" w:rsidP="000C27B9">
                            <w:pPr>
                              <w:pStyle w:val="Heading1"/>
                            </w:pPr>
                            <w:r>
                              <w:rPr>
                                <w:noProof/>
                              </w:rPr>
                              <w:drawing>
                                <wp:inline distT="0" distB="0" distL="0" distR="0" wp14:anchorId="202A5714" wp14:editId="58C3F228">
                                  <wp:extent cx="2571750" cy="1453515"/>
                                  <wp:effectExtent l="0" t="0" r="0" b="0"/>
                                  <wp:docPr id="2" name="Picture 2" descr="C:\Users\e20058005\Downloads\DeKalb and Chambl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058005\Downloads\DeKalb and Chamble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2427" cy="1453898"/>
                                          </a:xfrm>
                                          <a:prstGeom prst="rect">
                                            <a:avLst/>
                                          </a:prstGeom>
                                          <a:noFill/>
                                          <a:ln>
                                            <a:noFill/>
                                          </a:ln>
                                        </pic:spPr>
                                      </pic:pic>
                                    </a:graphicData>
                                  </a:graphic>
                                </wp:inline>
                              </w:drawing>
                            </w:r>
                          </w:p>
                        </w:txbxContent>
                      </v:textbox>
                    </v:shape>
                  </w:pict>
                </mc:Fallback>
              </mc:AlternateContent>
            </w:r>
            <w:r w:rsidR="00022169">
              <w:rPr>
                <w:noProof/>
              </w:rPr>
              <mc:AlternateContent>
                <mc:Choice Requires="wps">
                  <w:drawing>
                    <wp:inline distT="0" distB="0" distL="0" distR="0" wp14:anchorId="1B788366" wp14:editId="79559327">
                      <wp:extent cx="3194462" cy="1532586"/>
                      <wp:effectExtent l="0" t="0" r="0" b="0"/>
                      <wp:docPr id="24" name="Text Box 24" descr="Text box to enter company name"/>
                      <wp:cNvGraphicFramePr/>
                      <a:graphic xmlns:a="http://schemas.openxmlformats.org/drawingml/2006/main">
                        <a:graphicData uri="http://schemas.microsoft.com/office/word/2010/wordprocessingShape">
                          <wps:wsp>
                            <wps:cNvSpPr txBox="1"/>
                            <wps:spPr>
                              <a:xfrm>
                                <a:off x="0" y="0"/>
                                <a:ext cx="3194462" cy="1532586"/>
                              </a:xfrm>
                              <a:prstGeom prst="rect">
                                <a:avLst/>
                              </a:prstGeom>
                              <a:noFill/>
                              <a:ln w="6350">
                                <a:noFill/>
                              </a:ln>
                            </wps:spPr>
                            <wps:txbx>
                              <w:txbxContent>
                                <w:sdt>
                                  <w:sdtPr>
                                    <w:alias w:val="Enter Company Name:"/>
                                    <w:tag w:val="Enter Company Name:"/>
                                    <w:id w:val="-1134253674"/>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7602346" w14:textId="77777777" w:rsidR="00022169" w:rsidRPr="00491776" w:rsidRDefault="005E5279" w:rsidP="005E5279">
                                      <w:pPr>
                                        <w:pStyle w:val="Title"/>
                                      </w:pPr>
                                      <w:r>
                                        <w:t>Chamblee Middle School</w:t>
                                      </w:r>
                                    </w:p>
                                  </w:sdtContent>
                                </w:sdt>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1B788366" id="Text Box 24" o:spid="_x0000_s1028" type="#_x0000_t202" alt="Text box to enter company name" style="width:251.55pt;height:1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" filled="f" stroked="f" strokeweight=".5pt">
                      <v:textbox inset=",36pt">
                        <w:txbxContent>
                          <w:sdt>
                            <w:sdtPr>
                              <w:alias w:val="Enter Company Name:"/>
                              <w:tag w:val="Enter Company Name:"/>
                              <w:id w:val="-1134253674"/>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7602346" w14:textId="77777777" w:rsidR="00022169" w:rsidRPr="00491776" w:rsidRDefault="005E5279" w:rsidP="005E5279">
                                <w:pPr>
                                  <w:pStyle w:val="Title"/>
                                </w:pPr>
                                <w:r>
                                  <w:t>Chamblee Middle School</w:t>
                                </w:r>
                              </w:p>
                            </w:sdtContent>
                          </w:sdt>
                        </w:txbxContent>
                      </v:textbox>
                      <w10:anchorlock/>
                    </v:shape>
                  </w:pict>
                </mc:Fallback>
              </mc:AlternateContent>
            </w:r>
            <w:r w:rsidR="00924BF8">
              <w:rPr>
                <w:noProof/>
              </w:rPr>
              <mc:AlternateContent>
                <mc:Choice Requires="wps">
                  <w:drawing>
                    <wp:inline distT="0" distB="0" distL="0" distR="0" wp14:anchorId="62FB3AB9" wp14:editId="6A081A51">
                      <wp:extent cx="2825086" cy="1219200"/>
                      <wp:effectExtent l="0" t="0" r="0" b="0"/>
                      <wp:docPr id="3" name="Text Box 3" descr="Text box to enter tag line"/>
                      <wp:cNvGraphicFramePr/>
                      <a:graphic xmlns:a="http://schemas.openxmlformats.org/drawingml/2006/main">
                        <a:graphicData uri="http://schemas.microsoft.com/office/word/2010/wordprocessingShape">
                          <wps:wsp>
                            <wps:cNvSpPr txBox="1"/>
                            <wps:spPr>
                              <a:xfrm>
                                <a:off x="0" y="0"/>
                                <a:ext cx="2825086" cy="1219200"/>
                              </a:xfrm>
                              <a:prstGeom prst="rect">
                                <a:avLst/>
                              </a:prstGeom>
                              <a:noFill/>
                              <a:ln w="6350">
                                <a:noFill/>
                              </a:ln>
                            </wps:spPr>
                            <wps:txbx>
                              <w:txbxContent>
                                <w:p w14:paraId="417F71BC" w14:textId="77777777" w:rsidR="005E5279" w:rsidRPr="005E5279" w:rsidRDefault="005E5279" w:rsidP="005E5279">
                                  <w:pPr>
                                    <w:pStyle w:val="Subtitle"/>
                                    <w:rPr>
                                      <w:sz w:val="36"/>
                                      <w:szCs w:val="36"/>
                                    </w:rPr>
                                  </w:pPr>
                                  <w:r w:rsidRPr="005E5279">
                                    <w:rPr>
                                      <w:sz w:val="44"/>
                                      <w:szCs w:val="36"/>
                                    </w:rPr>
                                    <w:t>The Chamblee Way</w:t>
                                  </w:r>
                                </w:p>
                                <w:p w14:paraId="513B18C1" w14:textId="77777777" w:rsidR="005E5279" w:rsidRPr="005E5279" w:rsidRDefault="005E5279" w:rsidP="005E5279">
                                  <w:pPr>
                                    <w:spacing w:after="0"/>
                                    <w:jc w:val="right"/>
                                    <w:rPr>
                                      <w:color w:val="426380" w:themeColor="accent2" w:themeShade="BF"/>
                                      <w:sz w:val="32"/>
                                      <w:szCs w:val="32"/>
                                    </w:rPr>
                                  </w:pPr>
                                  <w:r>
                                    <w:tab/>
                                  </w:r>
                                  <w:r>
                                    <w:tab/>
                                  </w:r>
                                  <w:r w:rsidRPr="005E5279">
                                    <w:rPr>
                                      <w:color w:val="426380" w:themeColor="accent2" w:themeShade="BF"/>
                                      <w:sz w:val="32"/>
                                      <w:szCs w:val="32"/>
                                    </w:rPr>
                                    <w:t>Respect</w:t>
                                  </w:r>
                                </w:p>
                                <w:p w14:paraId="63318DAF" w14:textId="77777777" w:rsidR="005E5279" w:rsidRPr="005E5279" w:rsidRDefault="005E5279" w:rsidP="005E5279">
                                  <w:pPr>
                                    <w:spacing w:after="0"/>
                                    <w:jc w:val="right"/>
                                    <w:rPr>
                                      <w:color w:val="426380" w:themeColor="accent2" w:themeShade="BF"/>
                                      <w:sz w:val="32"/>
                                      <w:szCs w:val="32"/>
                                    </w:rPr>
                                  </w:pPr>
                                  <w:r w:rsidRPr="005E5279">
                                    <w:rPr>
                                      <w:color w:val="426380" w:themeColor="accent2" w:themeShade="BF"/>
                                      <w:sz w:val="32"/>
                                      <w:szCs w:val="32"/>
                                    </w:rPr>
                                    <w:tab/>
                                  </w:r>
                                  <w:r w:rsidRPr="005E5279">
                                    <w:rPr>
                                      <w:color w:val="426380" w:themeColor="accent2" w:themeShade="BF"/>
                                      <w:sz w:val="32"/>
                                      <w:szCs w:val="32"/>
                                    </w:rPr>
                                    <w:tab/>
                                    <w:t>Integrity</w:t>
                                  </w:r>
                                </w:p>
                                <w:p w14:paraId="7F157027" w14:textId="77777777" w:rsidR="005E5279" w:rsidRPr="005E5279" w:rsidRDefault="005E5279" w:rsidP="005E5279">
                                  <w:pPr>
                                    <w:spacing w:after="0"/>
                                    <w:jc w:val="right"/>
                                    <w:rPr>
                                      <w:color w:val="426380" w:themeColor="accent2" w:themeShade="BF"/>
                                      <w:sz w:val="32"/>
                                      <w:szCs w:val="32"/>
                                    </w:rPr>
                                  </w:pPr>
                                  <w:r w:rsidRPr="005E5279">
                                    <w:rPr>
                                      <w:color w:val="426380" w:themeColor="accent2" w:themeShade="BF"/>
                                      <w:sz w:val="32"/>
                                      <w:szCs w:val="32"/>
                                    </w:rPr>
                                    <w:tab/>
                                  </w:r>
                                  <w:r w:rsidRPr="005E5279">
                                    <w:rPr>
                                      <w:color w:val="426380" w:themeColor="accent2" w:themeShade="BF"/>
                                      <w:sz w:val="32"/>
                                      <w:szCs w:val="32"/>
                                    </w:rPr>
                                    <w:tab/>
                                    <w:t>Perseverance</w:t>
                                  </w:r>
                                </w:p>
                                <w:p w14:paraId="747C727D" w14:textId="77777777" w:rsidR="005E5279" w:rsidRPr="005E5279" w:rsidRDefault="005E5279" w:rsidP="005E5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FB3AB9" id="Text Box 3" o:spid="_x0000_s1029" type="#_x0000_t202" alt="Text box to enter tag line" style="width:222.4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" filled="f" stroked="f" strokeweight=".5pt">
                      <v:textbox>
                        <w:txbxContent>
                          <w:p w14:paraId="417F71BC" w14:textId="77777777" w:rsidR="005E5279" w:rsidRPr="005E5279" w:rsidRDefault="005E5279" w:rsidP="005E5279">
                            <w:pPr>
                              <w:pStyle w:val="Subtitle"/>
                              <w:rPr>
                                <w:sz w:val="36"/>
                                <w:szCs w:val="36"/>
                              </w:rPr>
                            </w:pPr>
                            <w:r w:rsidRPr="005E5279">
                              <w:rPr>
                                <w:sz w:val="44"/>
                                <w:szCs w:val="36"/>
                              </w:rPr>
                              <w:t>The Chamblee Way</w:t>
                            </w:r>
                          </w:p>
                          <w:p w14:paraId="513B18C1" w14:textId="77777777" w:rsidR="005E5279" w:rsidRPr="005E5279" w:rsidRDefault="005E5279" w:rsidP="005E5279">
                            <w:pPr>
                              <w:spacing w:after="0"/>
                              <w:jc w:val="right"/>
                              <w:rPr>
                                <w:color w:val="426380" w:themeColor="accent2" w:themeShade="BF"/>
                                <w:sz w:val="32"/>
                                <w:szCs w:val="32"/>
                              </w:rPr>
                            </w:pPr>
                            <w:r>
                              <w:tab/>
                            </w:r>
                            <w:r>
                              <w:tab/>
                            </w:r>
                            <w:r w:rsidRPr="005E5279">
                              <w:rPr>
                                <w:color w:val="426380" w:themeColor="accent2" w:themeShade="BF"/>
                                <w:sz w:val="32"/>
                                <w:szCs w:val="32"/>
                              </w:rPr>
                              <w:t>Respect</w:t>
                            </w:r>
                          </w:p>
                          <w:p w14:paraId="63318DAF" w14:textId="77777777" w:rsidR="005E5279" w:rsidRPr="005E5279" w:rsidRDefault="005E5279" w:rsidP="005E5279">
                            <w:pPr>
                              <w:spacing w:after="0"/>
                              <w:jc w:val="right"/>
                              <w:rPr>
                                <w:color w:val="426380" w:themeColor="accent2" w:themeShade="BF"/>
                                <w:sz w:val="32"/>
                                <w:szCs w:val="32"/>
                              </w:rPr>
                            </w:pPr>
                            <w:r w:rsidRPr="005E5279">
                              <w:rPr>
                                <w:color w:val="426380" w:themeColor="accent2" w:themeShade="BF"/>
                                <w:sz w:val="32"/>
                                <w:szCs w:val="32"/>
                              </w:rPr>
                              <w:tab/>
                            </w:r>
                            <w:r w:rsidRPr="005E5279">
                              <w:rPr>
                                <w:color w:val="426380" w:themeColor="accent2" w:themeShade="BF"/>
                                <w:sz w:val="32"/>
                                <w:szCs w:val="32"/>
                              </w:rPr>
                              <w:tab/>
                              <w:t>Integrity</w:t>
                            </w:r>
                          </w:p>
                          <w:p w14:paraId="7F157027" w14:textId="77777777" w:rsidR="005E5279" w:rsidRPr="005E5279" w:rsidRDefault="005E5279" w:rsidP="005E5279">
                            <w:pPr>
                              <w:spacing w:after="0"/>
                              <w:jc w:val="right"/>
                              <w:rPr>
                                <w:color w:val="426380" w:themeColor="accent2" w:themeShade="BF"/>
                                <w:sz w:val="32"/>
                                <w:szCs w:val="32"/>
                              </w:rPr>
                            </w:pPr>
                            <w:r w:rsidRPr="005E5279">
                              <w:rPr>
                                <w:color w:val="426380" w:themeColor="accent2" w:themeShade="BF"/>
                                <w:sz w:val="32"/>
                                <w:szCs w:val="32"/>
                              </w:rPr>
                              <w:tab/>
                            </w:r>
                            <w:r w:rsidRPr="005E5279">
                              <w:rPr>
                                <w:color w:val="426380" w:themeColor="accent2" w:themeShade="BF"/>
                                <w:sz w:val="32"/>
                                <w:szCs w:val="32"/>
                              </w:rPr>
                              <w:tab/>
                              <w:t>Perseverance</w:t>
                            </w:r>
                          </w:p>
                          <w:p w14:paraId="747C727D" w14:textId="77777777" w:rsidR="005E5279" w:rsidRPr="005E5279" w:rsidRDefault="005E5279" w:rsidP="005E5279"/>
                        </w:txbxContent>
                      </v:textbox>
                      <w10:anchorlock/>
                    </v:shape>
                  </w:pict>
                </mc:Fallback>
              </mc:AlternateContent>
            </w:r>
          </w:p>
        </w:tc>
      </w:tr>
      <w:tr w:rsidR="00656411" w14:paraId="4F436890" w14:textId="77777777" w:rsidTr="0033116F">
        <w:trPr>
          <w:gridAfter w:val="1"/>
          <w:wAfter w:w="5280" w:type="dxa"/>
          <w:trHeight w:hRule="exact" w:val="864"/>
        </w:trPr>
        <w:tc>
          <w:tcPr>
            <w:tcW w:w="5280" w:type="dxa"/>
            <w:tcMar>
              <w:top w:w="14" w:type="dxa"/>
              <w:left w:w="576" w:type="dxa"/>
              <w:right w:w="115" w:type="dxa"/>
            </w:tcMar>
            <w:vAlign w:val="center"/>
          </w:tcPr>
          <w:p w14:paraId="478DB628" w14:textId="77777777" w:rsidR="00656411" w:rsidRDefault="00656411" w:rsidP="004865DC">
            <w:pPr>
              <w:pStyle w:val="Quote"/>
            </w:pPr>
          </w:p>
        </w:tc>
        <w:tc>
          <w:tcPr>
            <w:tcW w:w="5280" w:type="dxa"/>
            <w:tcMar>
              <w:top w:w="72" w:type="dxa"/>
              <w:left w:w="115" w:type="dxa"/>
              <w:right w:w="115" w:type="dxa"/>
            </w:tcMar>
          </w:tcPr>
          <w:p w14:paraId="56B094A5" w14:textId="33848187" w:rsidR="00656411" w:rsidRDefault="00656411" w:rsidP="005E5279">
            <w:pPr>
              <w:pStyle w:val="Subtitle"/>
            </w:pPr>
          </w:p>
        </w:tc>
      </w:tr>
      <w:tr w:rsidR="00997614" w14:paraId="585CE3A2" w14:textId="77777777" w:rsidTr="15BA364C">
        <w:trPr>
          <w:trHeight w:hRule="exact" w:val="11088"/>
        </w:trPr>
        <w:tc>
          <w:tcPr>
            <w:tcW w:w="5280" w:type="dxa"/>
          </w:tcPr>
          <w:p w14:paraId="680F485B" w14:textId="77777777" w:rsidR="00997614" w:rsidRPr="00491776" w:rsidRDefault="00997614" w:rsidP="00906CA7">
            <w:pPr>
              <w:tabs>
                <w:tab w:val="left" w:pos="1440"/>
              </w:tabs>
              <w:ind w:left="144" w:right="144"/>
            </w:pPr>
            <w:r w:rsidRPr="00491776">
              <w:rPr>
                <w:noProof/>
              </w:rPr>
              <w:lastRenderedPageBreak/>
              <mc:AlternateContent>
                <mc:Choice Requires="wps">
                  <w:drawing>
                    <wp:inline distT="0" distB="0" distL="0" distR="0" wp14:anchorId="1BE0F5AB" wp14:editId="1EFA8B02">
                      <wp:extent cx="3029803" cy="7277100"/>
                      <wp:effectExtent l="0" t="0" r="0" b="0"/>
                      <wp:docPr id="31" name="Text Box 31" descr="Text box to enter brochure content"/>
                      <wp:cNvGraphicFramePr/>
                      <a:graphic xmlns:a="http://schemas.openxmlformats.org/drawingml/2006/main">
                        <a:graphicData uri="http://schemas.microsoft.com/office/word/2010/wordprocessingShape">
                          <wps:wsp>
                            <wps:cNvSpPr txBox="1"/>
                            <wps:spPr>
                              <a:xfrm>
                                <a:off x="0" y="0"/>
                                <a:ext cx="3029803" cy="7277100"/>
                              </a:xfrm>
                              <a:prstGeom prst="rect">
                                <a:avLst/>
                              </a:prstGeom>
                              <a:noFill/>
                              <a:ln w="6350">
                                <a:noFill/>
                              </a:ln>
                            </wps:spPr>
                            <wps:txbx>
                              <w:txbxContent>
                                <w:p w14:paraId="6DA6CFEB" w14:textId="459EAB58" w:rsidR="007C32DB" w:rsidRPr="005E0479" w:rsidRDefault="003F2C35" w:rsidP="00491776">
                                  <w:r>
                                    <w:t>Chamblee Middle School is one of the many DeKalb County Public Schools providing numerous high quality instructional programs. In addition to serving students who live in our attendance area, Chamblee Middle School also houses one of DeKalb’s t</w:t>
                                  </w:r>
                                  <w:r w:rsidR="00654D70">
                                    <w:t>wo middle school Magnet Program for High Achievers</w:t>
                                  </w:r>
                                  <w:r>
                                    <w:t>.</w:t>
                                  </w:r>
                                </w:p>
                                <w:p w14:paraId="33835692" w14:textId="77777777" w:rsidR="007C32DB" w:rsidRDefault="003F2C35" w:rsidP="00491776">
                                  <w:r>
                                    <w:t>Our academic excellence is illustrated by our consistent high scores on state and national tests and the numerous accolades and accomplishments of our students and faculty. Our highly qualified staff is committed to meeting the unique needs of the middle school learner. As a result, Chamblee Middle School provides:</w:t>
                                  </w:r>
                                </w:p>
                                <w:p w14:paraId="509CDD9A" w14:textId="77777777" w:rsidR="003F2C35" w:rsidRPr="008303A4" w:rsidRDefault="003F2C35" w:rsidP="003F2C35">
                                  <w:pPr>
                                    <w:pStyle w:val="ListParagraph"/>
                                    <w:numPr>
                                      <w:ilvl w:val="0"/>
                                      <w:numId w:val="15"/>
                                    </w:numPr>
                                    <w:rPr>
                                      <w:sz w:val="16"/>
                                      <w:szCs w:val="16"/>
                                    </w:rPr>
                                  </w:pPr>
                                  <w:r w:rsidRPr="008303A4">
                                    <w:rPr>
                                      <w:sz w:val="16"/>
                                      <w:szCs w:val="16"/>
                                    </w:rPr>
                                    <w:t>A curriculum that is relevant, challenging, integrative, and exploratory.</w:t>
                                  </w:r>
                                </w:p>
                                <w:p w14:paraId="2CEE507C" w14:textId="77777777" w:rsidR="003F2C35" w:rsidRPr="008303A4" w:rsidRDefault="003F2C35" w:rsidP="003F2C35">
                                  <w:pPr>
                                    <w:pStyle w:val="ListParagraph"/>
                                    <w:numPr>
                                      <w:ilvl w:val="0"/>
                                      <w:numId w:val="15"/>
                                    </w:numPr>
                                    <w:rPr>
                                      <w:sz w:val="16"/>
                                      <w:szCs w:val="16"/>
                                    </w:rPr>
                                  </w:pPr>
                                  <w:r w:rsidRPr="008303A4">
                                    <w:rPr>
                                      <w:sz w:val="16"/>
                                      <w:szCs w:val="16"/>
                                    </w:rPr>
                                    <w:t>Multiple learning and teaching approaches that respond to diversity.</w:t>
                                  </w:r>
                                </w:p>
                                <w:p w14:paraId="4D928255" w14:textId="77777777" w:rsidR="003F2C35" w:rsidRPr="008303A4" w:rsidRDefault="003F2C35" w:rsidP="003F2C35">
                                  <w:pPr>
                                    <w:pStyle w:val="ListParagraph"/>
                                    <w:numPr>
                                      <w:ilvl w:val="0"/>
                                      <w:numId w:val="15"/>
                                    </w:numPr>
                                    <w:rPr>
                                      <w:sz w:val="16"/>
                                      <w:szCs w:val="16"/>
                                    </w:rPr>
                                  </w:pPr>
                                  <w:r w:rsidRPr="008303A4">
                                    <w:rPr>
                                      <w:sz w:val="16"/>
                                      <w:szCs w:val="16"/>
                                    </w:rPr>
                                    <w:t>Assessment and evaluation programs that promote quality learning.</w:t>
                                  </w:r>
                                </w:p>
                                <w:p w14:paraId="089ED631" w14:textId="585F1B4F" w:rsidR="003F2C35" w:rsidRPr="008303A4" w:rsidRDefault="003F2C35" w:rsidP="003F2C35">
                                  <w:pPr>
                                    <w:pStyle w:val="ListParagraph"/>
                                    <w:numPr>
                                      <w:ilvl w:val="0"/>
                                      <w:numId w:val="15"/>
                                    </w:numPr>
                                    <w:rPr>
                                      <w:sz w:val="16"/>
                                      <w:szCs w:val="16"/>
                                    </w:rPr>
                                  </w:pPr>
                                  <w:r w:rsidRPr="008303A4">
                                    <w:rPr>
                                      <w:sz w:val="16"/>
                                      <w:szCs w:val="16"/>
                                    </w:rPr>
                                    <w:t>Traditional middle school organi</w:t>
                                  </w:r>
                                  <w:r w:rsidR="0083144C" w:rsidRPr="008303A4">
                                    <w:rPr>
                                      <w:sz w:val="16"/>
                                      <w:szCs w:val="16"/>
                                    </w:rPr>
                                    <w:t>zational structure that supports meaningful relationships and learning.</w:t>
                                  </w:r>
                                </w:p>
                                <w:p w14:paraId="53A79125" w14:textId="746F83C8" w:rsidR="0083144C" w:rsidRPr="008303A4" w:rsidRDefault="0083144C" w:rsidP="003F2C35">
                                  <w:pPr>
                                    <w:pStyle w:val="ListParagraph"/>
                                    <w:numPr>
                                      <w:ilvl w:val="0"/>
                                      <w:numId w:val="15"/>
                                    </w:numPr>
                                    <w:rPr>
                                      <w:sz w:val="16"/>
                                      <w:szCs w:val="16"/>
                                    </w:rPr>
                                  </w:pPr>
                                  <w:r w:rsidRPr="008303A4">
                                    <w:rPr>
                                      <w:sz w:val="16"/>
                                      <w:szCs w:val="16"/>
                                    </w:rPr>
                                    <w:t>School-wide efforts and policies that foster health, wellness, and safety.</w:t>
                                  </w:r>
                                </w:p>
                                <w:p w14:paraId="751F934D" w14:textId="19F70308" w:rsidR="0083144C" w:rsidRPr="008303A4" w:rsidRDefault="0083144C" w:rsidP="003F2C35">
                                  <w:pPr>
                                    <w:pStyle w:val="ListParagraph"/>
                                    <w:numPr>
                                      <w:ilvl w:val="0"/>
                                      <w:numId w:val="15"/>
                                    </w:numPr>
                                    <w:rPr>
                                      <w:sz w:val="16"/>
                                      <w:szCs w:val="16"/>
                                    </w:rPr>
                                  </w:pPr>
                                  <w:r w:rsidRPr="008303A4">
                                    <w:rPr>
                                      <w:sz w:val="16"/>
                                      <w:szCs w:val="16"/>
                                    </w:rPr>
                                    <w:t>Multifaceted guidance and support services.</w:t>
                                  </w:r>
                                </w:p>
                                <w:p w14:paraId="1DFA775D" w14:textId="79BBE4EE" w:rsidR="00491776" w:rsidRPr="008303A4" w:rsidRDefault="0083144C" w:rsidP="008303A4">
                                  <w:pPr>
                                    <w:rPr>
                                      <w:rFonts w:cs="Arial"/>
                                      <w:color w:val="222222"/>
                                    </w:rPr>
                                  </w:pPr>
                                  <w:r>
                                    <w:t>Students residing in the Ashford Park, Huntley Hills,</w:t>
                                  </w:r>
                                  <w:r w:rsidR="00654D70">
                                    <w:t xml:space="preserve"> Kittredge Magnet</w:t>
                                  </w:r>
                                  <w:r>
                                    <w:t>, and Montgomery Elementary attendance a</w:t>
                                  </w:r>
                                  <w:r w:rsidR="00654D70">
                                    <w:t>reas are eligible to attend CMS. We house</w:t>
                                  </w:r>
                                  <w:r>
                                    <w:t xml:space="preserve"> </w:t>
                                  </w:r>
                                  <w:r w:rsidR="008303A4">
                                    <w:t>6</w:t>
                                  </w:r>
                                  <w:r w:rsidR="008303A4" w:rsidRPr="008303A4">
                                    <w:rPr>
                                      <w:vertAlign w:val="superscript"/>
                                    </w:rPr>
                                    <w:t>th</w:t>
                                  </w:r>
                                  <w:r w:rsidR="008303A4">
                                    <w:t xml:space="preserve"> – 8</w:t>
                                  </w:r>
                                  <w:r w:rsidR="008303A4" w:rsidRPr="008303A4">
                                    <w:rPr>
                                      <w:vertAlign w:val="superscript"/>
                                    </w:rPr>
                                    <w:t>th</w:t>
                                  </w:r>
                                  <w:r w:rsidR="008303A4">
                                    <w:t xml:space="preserve"> </w:t>
                                  </w:r>
                                  <w:r>
                                    <w:t>grades</w:t>
                                  </w:r>
                                  <w:r w:rsidR="008303A4">
                                    <w:t xml:space="preserve">. </w:t>
                                  </w:r>
                                </w:p>
                                <w:p w14:paraId="2CC1EDFF" w14:textId="02148429" w:rsidR="00997614" w:rsidRDefault="008303A4">
                                  <w:pPr>
                                    <w:rPr>
                                      <w:rFonts w:cs="Arial"/>
                                      <w:color w:val="222222"/>
                                    </w:rPr>
                                  </w:pPr>
                                  <w:r>
                                    <w:rPr>
                                      <w:rFonts w:cs="Arial"/>
                                      <w:color w:val="222222"/>
                                    </w:rPr>
                                    <w:t>Chamblee Middle School offers a diverse curriculum which includes:</w:t>
                                  </w:r>
                                </w:p>
                                <w:p w14:paraId="681EBE0F" w14:textId="3F564776" w:rsidR="008303A4" w:rsidRPr="008303A4" w:rsidRDefault="008303A4" w:rsidP="008303A4">
                                  <w:pPr>
                                    <w:pStyle w:val="ListParagraph"/>
                                    <w:numPr>
                                      <w:ilvl w:val="0"/>
                                      <w:numId w:val="16"/>
                                    </w:numPr>
                                    <w:rPr>
                                      <w:sz w:val="20"/>
                                      <w:szCs w:val="20"/>
                                    </w:rPr>
                                  </w:pPr>
                                  <w:r w:rsidRPr="008303A4">
                                    <w:rPr>
                                      <w:sz w:val="20"/>
                                      <w:szCs w:val="20"/>
                                    </w:rPr>
                                    <w:t>Magnet Program for High Achievers</w:t>
                                  </w:r>
                                </w:p>
                                <w:p w14:paraId="6C0052F4" w14:textId="0BC21F01" w:rsidR="008303A4" w:rsidRPr="008303A4" w:rsidRDefault="008303A4" w:rsidP="008303A4">
                                  <w:pPr>
                                    <w:pStyle w:val="ListParagraph"/>
                                    <w:numPr>
                                      <w:ilvl w:val="0"/>
                                      <w:numId w:val="16"/>
                                    </w:numPr>
                                    <w:rPr>
                                      <w:sz w:val="20"/>
                                      <w:szCs w:val="20"/>
                                    </w:rPr>
                                  </w:pPr>
                                  <w:r w:rsidRPr="008303A4">
                                    <w:rPr>
                                      <w:sz w:val="20"/>
                                      <w:szCs w:val="20"/>
                                    </w:rPr>
                                    <w:t>Gifted Services</w:t>
                                  </w:r>
                                </w:p>
                                <w:p w14:paraId="312C260E" w14:textId="42A4B18A" w:rsidR="008303A4" w:rsidRPr="008303A4" w:rsidRDefault="008303A4" w:rsidP="008303A4">
                                  <w:pPr>
                                    <w:pStyle w:val="ListParagraph"/>
                                    <w:numPr>
                                      <w:ilvl w:val="0"/>
                                      <w:numId w:val="16"/>
                                    </w:numPr>
                                    <w:rPr>
                                      <w:sz w:val="20"/>
                                      <w:szCs w:val="20"/>
                                    </w:rPr>
                                  </w:pPr>
                                  <w:r w:rsidRPr="008303A4">
                                    <w:rPr>
                                      <w:sz w:val="20"/>
                                      <w:szCs w:val="20"/>
                                    </w:rPr>
                                    <w:t>ESOL</w:t>
                                  </w:r>
                                </w:p>
                                <w:p w14:paraId="433BDC3D" w14:textId="7FFF4372" w:rsidR="008303A4" w:rsidRPr="008303A4" w:rsidRDefault="008303A4" w:rsidP="008303A4">
                                  <w:pPr>
                                    <w:pStyle w:val="ListParagraph"/>
                                    <w:numPr>
                                      <w:ilvl w:val="0"/>
                                      <w:numId w:val="16"/>
                                    </w:numPr>
                                    <w:rPr>
                                      <w:sz w:val="20"/>
                                      <w:szCs w:val="20"/>
                                    </w:rPr>
                                  </w:pPr>
                                  <w:r w:rsidRPr="008303A4">
                                    <w:rPr>
                                      <w:sz w:val="20"/>
                                      <w:szCs w:val="20"/>
                                    </w:rPr>
                                    <w:t>Special Education Program</w:t>
                                  </w:r>
                                </w:p>
                                <w:p w14:paraId="7ECB5742" w14:textId="357EB6AB" w:rsidR="008303A4" w:rsidRPr="008303A4" w:rsidRDefault="008303A4" w:rsidP="008303A4">
                                  <w:pPr>
                                    <w:pStyle w:val="ListParagraph"/>
                                    <w:numPr>
                                      <w:ilvl w:val="0"/>
                                      <w:numId w:val="16"/>
                                    </w:numPr>
                                    <w:rPr>
                                      <w:sz w:val="20"/>
                                      <w:szCs w:val="20"/>
                                    </w:rPr>
                                  </w:pPr>
                                  <w:r w:rsidRPr="008303A4">
                                    <w:rPr>
                                      <w:sz w:val="20"/>
                                      <w:szCs w:val="20"/>
                                    </w:rPr>
                                    <w:t>Band, Art, &amp; Orchestra Programs</w:t>
                                  </w:r>
                                </w:p>
                                <w:p w14:paraId="59329F4D" w14:textId="4267C9FE" w:rsidR="008303A4" w:rsidRPr="008303A4" w:rsidRDefault="008303A4" w:rsidP="008303A4">
                                  <w:pPr>
                                    <w:pStyle w:val="ListParagraph"/>
                                    <w:numPr>
                                      <w:ilvl w:val="0"/>
                                      <w:numId w:val="16"/>
                                    </w:numPr>
                                    <w:rPr>
                                      <w:sz w:val="20"/>
                                      <w:szCs w:val="20"/>
                                    </w:rPr>
                                  </w:pPr>
                                  <w:r w:rsidRPr="008303A4">
                                    <w:rPr>
                                      <w:sz w:val="20"/>
                                      <w:szCs w:val="20"/>
                                    </w:rPr>
                                    <w:t>Foreign Language – Spanish &amp; German</w:t>
                                  </w:r>
                                </w:p>
                                <w:p w14:paraId="22BCF136" w14:textId="58CA39AC" w:rsidR="008303A4" w:rsidRPr="008303A4" w:rsidRDefault="008303A4" w:rsidP="008303A4">
                                  <w:pPr>
                                    <w:pStyle w:val="ListParagraph"/>
                                    <w:numPr>
                                      <w:ilvl w:val="0"/>
                                      <w:numId w:val="16"/>
                                    </w:numPr>
                                    <w:rPr>
                                      <w:sz w:val="20"/>
                                      <w:szCs w:val="20"/>
                                    </w:rPr>
                                  </w:pPr>
                                  <w:r w:rsidRPr="008303A4">
                                    <w:rPr>
                                      <w:sz w:val="20"/>
                                      <w:szCs w:val="20"/>
                                    </w:rPr>
                                    <w:t>Physical Education</w:t>
                                  </w:r>
                                </w:p>
                                <w:p w14:paraId="61136B93" w14:textId="56775B1A" w:rsidR="008303A4" w:rsidRDefault="008303A4" w:rsidP="008303A4">
                                  <w:pPr>
                                    <w:pStyle w:val="ListParagraph"/>
                                    <w:numPr>
                                      <w:ilvl w:val="0"/>
                                      <w:numId w:val="16"/>
                                    </w:numPr>
                                    <w:rPr>
                                      <w:sz w:val="20"/>
                                      <w:szCs w:val="20"/>
                                    </w:rPr>
                                  </w:pPr>
                                  <w:r w:rsidRPr="008303A4">
                                    <w:rPr>
                                      <w:sz w:val="20"/>
                                      <w:szCs w:val="20"/>
                                    </w:rPr>
                                    <w:t>Technology &amp; Business Education Courses</w:t>
                                  </w:r>
                                </w:p>
                                <w:p w14:paraId="3BEEE2D1" w14:textId="03009A9B" w:rsidR="008303A4" w:rsidRDefault="008303A4" w:rsidP="008303A4">
                                  <w:pPr>
                                    <w:pStyle w:val="ListParagraph"/>
                                    <w:numPr>
                                      <w:ilvl w:val="0"/>
                                      <w:numId w:val="16"/>
                                    </w:numPr>
                                    <w:rPr>
                                      <w:sz w:val="20"/>
                                      <w:szCs w:val="20"/>
                                    </w:rPr>
                                  </w:pPr>
                                  <w:r>
                                    <w:rPr>
                                      <w:sz w:val="20"/>
                                      <w:szCs w:val="20"/>
                                    </w:rPr>
                                    <w:t>GNETS</w:t>
                                  </w:r>
                                </w:p>
                                <w:p w14:paraId="4937E9F9" w14:textId="6412C744" w:rsidR="003F59AF" w:rsidRPr="008303A4" w:rsidRDefault="003F59AF" w:rsidP="008303A4">
                                  <w:pPr>
                                    <w:pStyle w:val="ListParagraph"/>
                                    <w:numPr>
                                      <w:ilvl w:val="0"/>
                                      <w:numId w:val="16"/>
                                    </w:numPr>
                                    <w:rPr>
                                      <w:sz w:val="20"/>
                                      <w:szCs w:val="20"/>
                                    </w:rPr>
                                  </w:pPr>
                                  <w:r>
                                    <w:rPr>
                                      <w:sz w:val="20"/>
                                      <w:szCs w:val="20"/>
                                    </w:rPr>
                                    <w:t>STEAM Certified</w:t>
                                  </w:r>
                                </w:p>
                                <w:p w14:paraId="30532965" w14:textId="77777777" w:rsidR="008303A4" w:rsidRDefault="008303A4" w:rsidP="008303A4">
                                  <w:pPr>
                                    <w:pStyle w:val="ListParagraph"/>
                                  </w:pPr>
                                </w:p>
                                <w:p w14:paraId="2CE07C1C" w14:textId="77777777" w:rsidR="008303A4" w:rsidRPr="005E0479" w:rsidRDefault="008303A4" w:rsidP="008303A4">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E0F5AB" id="Text Box 31" o:spid="_x0000_s1030" type="#_x0000_t202" alt="Text box to enter brochure content" style="width:238.5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" filled="f" stroked="f" strokeweight=".5pt">
                      <v:textbox>
                        <w:txbxContent>
                          <w:p w14:paraId="6DA6CFEB" w14:textId="459EAB58" w:rsidR="007C32DB" w:rsidRPr="005E0479" w:rsidRDefault="003F2C35" w:rsidP="00491776">
                            <w:r>
                              <w:t>Chamblee Middle School is one of the many DeKalb County Public Schools providing numerous high quality instructional programs. In addition to serving students who live in our attendance area, Chamblee Middle School also houses one of DeKalb’s t</w:t>
                            </w:r>
                            <w:r w:rsidR="00654D70">
                              <w:t>wo middle school Magnet Program for High Achievers</w:t>
                            </w:r>
                            <w:r>
                              <w:t>.</w:t>
                            </w:r>
                          </w:p>
                          <w:p w14:paraId="33835692" w14:textId="77777777" w:rsidR="007C32DB" w:rsidRDefault="003F2C35" w:rsidP="00491776">
                            <w:r>
                              <w:t>Our academic excellence is illustrated by our consistent high scores on state and national tests and the numerous accolades and accomplishments of our students and faculty. Our highly qualified staff is committed to meeting the unique needs of the middle school learner. As a result, Chamblee Middle School provides:</w:t>
                            </w:r>
                          </w:p>
                          <w:p w14:paraId="509CDD9A" w14:textId="77777777" w:rsidR="003F2C35" w:rsidRPr="008303A4" w:rsidRDefault="003F2C35" w:rsidP="003F2C35">
                            <w:pPr>
                              <w:pStyle w:val="ListParagraph"/>
                              <w:numPr>
                                <w:ilvl w:val="0"/>
                                <w:numId w:val="15"/>
                              </w:numPr>
                              <w:rPr>
                                <w:sz w:val="16"/>
                                <w:szCs w:val="16"/>
                              </w:rPr>
                            </w:pPr>
                            <w:r w:rsidRPr="008303A4">
                              <w:rPr>
                                <w:sz w:val="16"/>
                                <w:szCs w:val="16"/>
                              </w:rPr>
                              <w:t>A curriculum that is relevant, challenging, integrative, and exploratory.</w:t>
                            </w:r>
                          </w:p>
                          <w:p w14:paraId="2CEE507C" w14:textId="77777777" w:rsidR="003F2C35" w:rsidRPr="008303A4" w:rsidRDefault="003F2C35" w:rsidP="003F2C35">
                            <w:pPr>
                              <w:pStyle w:val="ListParagraph"/>
                              <w:numPr>
                                <w:ilvl w:val="0"/>
                                <w:numId w:val="15"/>
                              </w:numPr>
                              <w:rPr>
                                <w:sz w:val="16"/>
                                <w:szCs w:val="16"/>
                              </w:rPr>
                            </w:pPr>
                            <w:r w:rsidRPr="008303A4">
                              <w:rPr>
                                <w:sz w:val="16"/>
                                <w:szCs w:val="16"/>
                              </w:rPr>
                              <w:t>Multiple learning and teaching approaches that respond to diversity.</w:t>
                            </w:r>
                          </w:p>
                          <w:p w14:paraId="4D928255" w14:textId="77777777" w:rsidR="003F2C35" w:rsidRPr="008303A4" w:rsidRDefault="003F2C35" w:rsidP="003F2C35">
                            <w:pPr>
                              <w:pStyle w:val="ListParagraph"/>
                              <w:numPr>
                                <w:ilvl w:val="0"/>
                                <w:numId w:val="15"/>
                              </w:numPr>
                              <w:rPr>
                                <w:sz w:val="16"/>
                                <w:szCs w:val="16"/>
                              </w:rPr>
                            </w:pPr>
                            <w:r w:rsidRPr="008303A4">
                              <w:rPr>
                                <w:sz w:val="16"/>
                                <w:szCs w:val="16"/>
                              </w:rPr>
                              <w:t>Assessment and evaluation programs that promote quality learning.</w:t>
                            </w:r>
                          </w:p>
                          <w:p w14:paraId="089ED631" w14:textId="585F1B4F" w:rsidR="003F2C35" w:rsidRPr="008303A4" w:rsidRDefault="003F2C35" w:rsidP="003F2C35">
                            <w:pPr>
                              <w:pStyle w:val="ListParagraph"/>
                              <w:numPr>
                                <w:ilvl w:val="0"/>
                                <w:numId w:val="15"/>
                              </w:numPr>
                              <w:rPr>
                                <w:sz w:val="16"/>
                                <w:szCs w:val="16"/>
                              </w:rPr>
                            </w:pPr>
                            <w:r w:rsidRPr="008303A4">
                              <w:rPr>
                                <w:sz w:val="16"/>
                                <w:szCs w:val="16"/>
                              </w:rPr>
                              <w:t>Traditional middle school organi</w:t>
                            </w:r>
                            <w:r w:rsidR="0083144C" w:rsidRPr="008303A4">
                              <w:rPr>
                                <w:sz w:val="16"/>
                                <w:szCs w:val="16"/>
                              </w:rPr>
                              <w:t>zational structure that supports meaningful relationships and learning.</w:t>
                            </w:r>
                          </w:p>
                          <w:p w14:paraId="53A79125" w14:textId="746F83C8" w:rsidR="0083144C" w:rsidRPr="008303A4" w:rsidRDefault="0083144C" w:rsidP="003F2C35">
                            <w:pPr>
                              <w:pStyle w:val="ListParagraph"/>
                              <w:numPr>
                                <w:ilvl w:val="0"/>
                                <w:numId w:val="15"/>
                              </w:numPr>
                              <w:rPr>
                                <w:sz w:val="16"/>
                                <w:szCs w:val="16"/>
                              </w:rPr>
                            </w:pPr>
                            <w:r w:rsidRPr="008303A4">
                              <w:rPr>
                                <w:sz w:val="16"/>
                                <w:szCs w:val="16"/>
                              </w:rPr>
                              <w:t>School-wide efforts and policies that foster health, wellness, and safety.</w:t>
                            </w:r>
                          </w:p>
                          <w:p w14:paraId="751F934D" w14:textId="19F70308" w:rsidR="0083144C" w:rsidRPr="008303A4" w:rsidRDefault="0083144C" w:rsidP="003F2C35">
                            <w:pPr>
                              <w:pStyle w:val="ListParagraph"/>
                              <w:numPr>
                                <w:ilvl w:val="0"/>
                                <w:numId w:val="15"/>
                              </w:numPr>
                              <w:rPr>
                                <w:sz w:val="16"/>
                                <w:szCs w:val="16"/>
                              </w:rPr>
                            </w:pPr>
                            <w:r w:rsidRPr="008303A4">
                              <w:rPr>
                                <w:sz w:val="16"/>
                                <w:szCs w:val="16"/>
                              </w:rPr>
                              <w:t>Multifaceted guidance and support services.</w:t>
                            </w:r>
                          </w:p>
                          <w:p w14:paraId="1DFA775D" w14:textId="79BBE4EE" w:rsidR="00491776" w:rsidRPr="008303A4" w:rsidRDefault="0083144C" w:rsidP="008303A4">
                            <w:pPr>
                              <w:rPr>
                                <w:rFonts w:cs="Arial"/>
                                <w:color w:val="222222"/>
                              </w:rPr>
                            </w:pPr>
                            <w:r>
                              <w:t>Students residing in the Ashford Park, Huntley Hills,</w:t>
                            </w:r>
                            <w:r w:rsidR="00654D70">
                              <w:t xml:space="preserve"> Kittredge Magnet</w:t>
                            </w:r>
                            <w:r>
                              <w:t>, and Montgomery Elementary attendance a</w:t>
                            </w:r>
                            <w:r w:rsidR="00654D70">
                              <w:t>reas are eligible to attend CMS. We house</w:t>
                            </w:r>
                            <w:r>
                              <w:t xml:space="preserve"> </w:t>
                            </w:r>
                            <w:r w:rsidR="008303A4">
                              <w:t>6</w:t>
                            </w:r>
                            <w:r w:rsidR="008303A4" w:rsidRPr="008303A4">
                              <w:rPr>
                                <w:vertAlign w:val="superscript"/>
                              </w:rPr>
                              <w:t>th</w:t>
                            </w:r>
                            <w:r w:rsidR="008303A4">
                              <w:t xml:space="preserve"> – 8</w:t>
                            </w:r>
                            <w:r w:rsidR="008303A4" w:rsidRPr="008303A4">
                              <w:rPr>
                                <w:vertAlign w:val="superscript"/>
                              </w:rPr>
                              <w:t>th</w:t>
                            </w:r>
                            <w:r w:rsidR="008303A4">
                              <w:t xml:space="preserve"> </w:t>
                            </w:r>
                            <w:r>
                              <w:t>grades</w:t>
                            </w:r>
                            <w:r w:rsidR="008303A4">
                              <w:t xml:space="preserve">. </w:t>
                            </w:r>
                          </w:p>
                          <w:p w14:paraId="2CC1EDFF" w14:textId="02148429" w:rsidR="00997614" w:rsidRDefault="008303A4">
                            <w:pPr>
                              <w:rPr>
                                <w:rFonts w:cs="Arial"/>
                                <w:color w:val="222222"/>
                              </w:rPr>
                            </w:pPr>
                            <w:r>
                              <w:rPr>
                                <w:rFonts w:cs="Arial"/>
                                <w:color w:val="222222"/>
                              </w:rPr>
                              <w:t>Chamblee Middle School offers a diverse curriculum which includes:</w:t>
                            </w:r>
                          </w:p>
                          <w:p w14:paraId="681EBE0F" w14:textId="3F564776" w:rsidR="008303A4" w:rsidRPr="008303A4" w:rsidRDefault="008303A4" w:rsidP="008303A4">
                            <w:pPr>
                              <w:pStyle w:val="ListParagraph"/>
                              <w:numPr>
                                <w:ilvl w:val="0"/>
                                <w:numId w:val="16"/>
                              </w:numPr>
                              <w:rPr>
                                <w:sz w:val="20"/>
                                <w:szCs w:val="20"/>
                              </w:rPr>
                            </w:pPr>
                            <w:r w:rsidRPr="008303A4">
                              <w:rPr>
                                <w:sz w:val="20"/>
                                <w:szCs w:val="20"/>
                              </w:rPr>
                              <w:t>Magnet Program for High Achievers</w:t>
                            </w:r>
                          </w:p>
                          <w:p w14:paraId="6C0052F4" w14:textId="0BC21F01" w:rsidR="008303A4" w:rsidRPr="008303A4" w:rsidRDefault="008303A4" w:rsidP="008303A4">
                            <w:pPr>
                              <w:pStyle w:val="ListParagraph"/>
                              <w:numPr>
                                <w:ilvl w:val="0"/>
                                <w:numId w:val="16"/>
                              </w:numPr>
                              <w:rPr>
                                <w:sz w:val="20"/>
                                <w:szCs w:val="20"/>
                              </w:rPr>
                            </w:pPr>
                            <w:r w:rsidRPr="008303A4">
                              <w:rPr>
                                <w:sz w:val="20"/>
                                <w:szCs w:val="20"/>
                              </w:rPr>
                              <w:t>Gifted Services</w:t>
                            </w:r>
                          </w:p>
                          <w:p w14:paraId="312C260E" w14:textId="42A4B18A" w:rsidR="008303A4" w:rsidRPr="008303A4" w:rsidRDefault="008303A4" w:rsidP="008303A4">
                            <w:pPr>
                              <w:pStyle w:val="ListParagraph"/>
                              <w:numPr>
                                <w:ilvl w:val="0"/>
                                <w:numId w:val="16"/>
                              </w:numPr>
                              <w:rPr>
                                <w:sz w:val="20"/>
                                <w:szCs w:val="20"/>
                              </w:rPr>
                            </w:pPr>
                            <w:r w:rsidRPr="008303A4">
                              <w:rPr>
                                <w:sz w:val="20"/>
                                <w:szCs w:val="20"/>
                              </w:rPr>
                              <w:t>ESOL</w:t>
                            </w:r>
                          </w:p>
                          <w:p w14:paraId="433BDC3D" w14:textId="7FFF4372" w:rsidR="008303A4" w:rsidRPr="008303A4" w:rsidRDefault="008303A4" w:rsidP="008303A4">
                            <w:pPr>
                              <w:pStyle w:val="ListParagraph"/>
                              <w:numPr>
                                <w:ilvl w:val="0"/>
                                <w:numId w:val="16"/>
                              </w:numPr>
                              <w:rPr>
                                <w:sz w:val="20"/>
                                <w:szCs w:val="20"/>
                              </w:rPr>
                            </w:pPr>
                            <w:r w:rsidRPr="008303A4">
                              <w:rPr>
                                <w:sz w:val="20"/>
                                <w:szCs w:val="20"/>
                              </w:rPr>
                              <w:t>Special Education Program</w:t>
                            </w:r>
                          </w:p>
                          <w:p w14:paraId="7ECB5742" w14:textId="357EB6AB" w:rsidR="008303A4" w:rsidRPr="008303A4" w:rsidRDefault="008303A4" w:rsidP="008303A4">
                            <w:pPr>
                              <w:pStyle w:val="ListParagraph"/>
                              <w:numPr>
                                <w:ilvl w:val="0"/>
                                <w:numId w:val="16"/>
                              </w:numPr>
                              <w:rPr>
                                <w:sz w:val="20"/>
                                <w:szCs w:val="20"/>
                              </w:rPr>
                            </w:pPr>
                            <w:r w:rsidRPr="008303A4">
                              <w:rPr>
                                <w:sz w:val="20"/>
                                <w:szCs w:val="20"/>
                              </w:rPr>
                              <w:t>Band, Art, &amp; Orchestra Programs</w:t>
                            </w:r>
                          </w:p>
                          <w:p w14:paraId="59329F4D" w14:textId="4267C9FE" w:rsidR="008303A4" w:rsidRPr="008303A4" w:rsidRDefault="008303A4" w:rsidP="008303A4">
                            <w:pPr>
                              <w:pStyle w:val="ListParagraph"/>
                              <w:numPr>
                                <w:ilvl w:val="0"/>
                                <w:numId w:val="16"/>
                              </w:numPr>
                              <w:rPr>
                                <w:sz w:val="20"/>
                                <w:szCs w:val="20"/>
                              </w:rPr>
                            </w:pPr>
                            <w:r w:rsidRPr="008303A4">
                              <w:rPr>
                                <w:sz w:val="20"/>
                                <w:szCs w:val="20"/>
                              </w:rPr>
                              <w:t>Foreign Language – Spanish &amp; German</w:t>
                            </w:r>
                          </w:p>
                          <w:p w14:paraId="22BCF136" w14:textId="58CA39AC" w:rsidR="008303A4" w:rsidRPr="008303A4" w:rsidRDefault="008303A4" w:rsidP="008303A4">
                            <w:pPr>
                              <w:pStyle w:val="ListParagraph"/>
                              <w:numPr>
                                <w:ilvl w:val="0"/>
                                <w:numId w:val="16"/>
                              </w:numPr>
                              <w:rPr>
                                <w:sz w:val="20"/>
                                <w:szCs w:val="20"/>
                              </w:rPr>
                            </w:pPr>
                            <w:r w:rsidRPr="008303A4">
                              <w:rPr>
                                <w:sz w:val="20"/>
                                <w:szCs w:val="20"/>
                              </w:rPr>
                              <w:t>Physical Education</w:t>
                            </w:r>
                          </w:p>
                          <w:p w14:paraId="61136B93" w14:textId="56775B1A" w:rsidR="008303A4" w:rsidRDefault="008303A4" w:rsidP="008303A4">
                            <w:pPr>
                              <w:pStyle w:val="ListParagraph"/>
                              <w:numPr>
                                <w:ilvl w:val="0"/>
                                <w:numId w:val="16"/>
                              </w:numPr>
                              <w:rPr>
                                <w:sz w:val="20"/>
                                <w:szCs w:val="20"/>
                              </w:rPr>
                            </w:pPr>
                            <w:r w:rsidRPr="008303A4">
                              <w:rPr>
                                <w:sz w:val="20"/>
                                <w:szCs w:val="20"/>
                              </w:rPr>
                              <w:t>Technology &amp; Business Education Courses</w:t>
                            </w:r>
                          </w:p>
                          <w:p w14:paraId="3BEEE2D1" w14:textId="03009A9B" w:rsidR="008303A4" w:rsidRDefault="008303A4" w:rsidP="008303A4">
                            <w:pPr>
                              <w:pStyle w:val="ListParagraph"/>
                              <w:numPr>
                                <w:ilvl w:val="0"/>
                                <w:numId w:val="16"/>
                              </w:numPr>
                              <w:rPr>
                                <w:sz w:val="20"/>
                                <w:szCs w:val="20"/>
                              </w:rPr>
                            </w:pPr>
                            <w:r>
                              <w:rPr>
                                <w:sz w:val="20"/>
                                <w:szCs w:val="20"/>
                              </w:rPr>
                              <w:t>GNETS</w:t>
                            </w:r>
                          </w:p>
                          <w:p w14:paraId="4937E9F9" w14:textId="6412C744" w:rsidR="003F59AF" w:rsidRPr="008303A4" w:rsidRDefault="003F59AF" w:rsidP="008303A4">
                            <w:pPr>
                              <w:pStyle w:val="ListParagraph"/>
                              <w:numPr>
                                <w:ilvl w:val="0"/>
                                <w:numId w:val="16"/>
                              </w:numPr>
                              <w:rPr>
                                <w:sz w:val="20"/>
                                <w:szCs w:val="20"/>
                              </w:rPr>
                            </w:pPr>
                            <w:r>
                              <w:rPr>
                                <w:sz w:val="20"/>
                                <w:szCs w:val="20"/>
                              </w:rPr>
                              <w:t>STEAM Certified</w:t>
                            </w:r>
                          </w:p>
                          <w:p w14:paraId="30532965" w14:textId="77777777" w:rsidR="008303A4" w:rsidRDefault="008303A4" w:rsidP="008303A4">
                            <w:pPr>
                              <w:pStyle w:val="ListParagraph"/>
                            </w:pPr>
                          </w:p>
                          <w:p w14:paraId="2CE07C1C" w14:textId="77777777" w:rsidR="008303A4" w:rsidRPr="005E0479" w:rsidRDefault="008303A4" w:rsidP="008303A4">
                            <w:pPr>
                              <w:ind w:left="360"/>
                            </w:pPr>
                          </w:p>
                        </w:txbxContent>
                      </v:textbox>
                      <w10:anchorlock/>
                    </v:shape>
                  </w:pict>
                </mc:Fallback>
              </mc:AlternateContent>
            </w:r>
            <w:r w:rsidRPr="00491776">
              <w:br w:type="page"/>
            </w:r>
          </w:p>
        </w:tc>
        <w:tc>
          <w:tcPr>
            <w:tcW w:w="5280" w:type="dxa"/>
          </w:tcPr>
          <w:p w14:paraId="2D57C86A" w14:textId="77777777" w:rsidR="00997614" w:rsidRDefault="005E0479" w:rsidP="00997614">
            <w:pPr>
              <w:ind w:left="144" w:right="144"/>
            </w:pPr>
            <w:r>
              <w:rPr>
                <w:noProof/>
              </w:rPr>
              <mc:AlternateContent>
                <mc:Choice Requires="wps">
                  <w:drawing>
                    <wp:inline distT="0" distB="0" distL="0" distR="0" wp14:anchorId="6C0001F5" wp14:editId="3DAA7EC7">
                      <wp:extent cx="2893325" cy="314325"/>
                      <wp:effectExtent l="0" t="0" r="0" b="0"/>
                      <wp:docPr id="7" name="Text Box 7" descr="Text box to heading 2"/>
                      <wp:cNvGraphicFramePr/>
                      <a:graphic xmlns:a="http://schemas.openxmlformats.org/drawingml/2006/main">
                        <a:graphicData uri="http://schemas.microsoft.com/office/word/2010/wordprocessingShape">
                          <wps:wsp>
                            <wps:cNvSpPr txBox="1"/>
                            <wps:spPr>
                              <a:xfrm>
                                <a:off x="0" y="0"/>
                                <a:ext cx="2893325" cy="314325"/>
                              </a:xfrm>
                              <a:prstGeom prst="rect">
                                <a:avLst/>
                              </a:prstGeom>
                              <a:noFill/>
                              <a:ln w="6350">
                                <a:noFill/>
                              </a:ln>
                            </wps:spPr>
                            <wps:txbx>
                              <w:txbxContent>
                                <w:p w14:paraId="33E36385" w14:textId="38946842" w:rsidR="00BD0BA1" w:rsidRPr="00DA042B" w:rsidRDefault="008303A4" w:rsidP="000C27B9">
                                  <w:pPr>
                                    <w:pStyle w:val="Heading2"/>
                                    <w:rPr>
                                      <w:color w:val="426380" w:themeColor="accent2" w:themeShade="BF"/>
                                    </w:rPr>
                                  </w:pPr>
                                  <w:r w:rsidRPr="00DA042B">
                                    <w:rPr>
                                      <w:color w:val="426380" w:themeColor="accent2" w:themeShade="BF"/>
                                    </w:rPr>
                                    <w:t>Clubs &amp;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0001F5" id="Text Box 7" o:spid="_x0000_s1031" type="#_x0000_t202" alt="Text box to heading 2" style="width:227.8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" filled="f" stroked="f" strokeweight=".5pt">
                      <v:textbox>
                        <w:txbxContent>
                          <w:p w14:paraId="33E36385" w14:textId="38946842" w:rsidR="00BD0BA1" w:rsidRPr="00DA042B" w:rsidRDefault="008303A4" w:rsidP="000C27B9">
                            <w:pPr>
                              <w:pStyle w:val="Heading2"/>
                              <w:rPr>
                                <w:color w:val="426380" w:themeColor="accent2" w:themeShade="BF"/>
                              </w:rPr>
                            </w:pPr>
                            <w:r w:rsidRPr="00DA042B">
                              <w:rPr>
                                <w:color w:val="426380" w:themeColor="accent2" w:themeShade="BF"/>
                              </w:rPr>
                              <w:t>Clubs &amp; Activities</w:t>
                            </w:r>
                          </w:p>
                        </w:txbxContent>
                      </v:textbox>
                      <w10:anchorlock/>
                    </v:shape>
                  </w:pict>
                </mc:Fallback>
              </mc:AlternateContent>
            </w:r>
            <w:r w:rsidR="001368FB">
              <w:rPr>
                <w:noProof/>
              </w:rPr>
              <mc:AlternateContent>
                <mc:Choice Requires="wps">
                  <w:drawing>
                    <wp:inline distT="0" distB="0" distL="0" distR="0" wp14:anchorId="688D8CB0" wp14:editId="77935278">
                      <wp:extent cx="3016155" cy="6810375"/>
                      <wp:effectExtent l="0" t="0" r="0" b="0"/>
                      <wp:docPr id="194" name="Text Box 194" descr="Text box to enter brochure content"/>
                      <wp:cNvGraphicFramePr/>
                      <a:graphic xmlns:a="http://schemas.openxmlformats.org/drawingml/2006/main">
                        <a:graphicData uri="http://schemas.microsoft.com/office/word/2010/wordprocessingShape">
                          <wps:wsp>
                            <wps:cNvSpPr txBox="1"/>
                            <wps:spPr>
                              <a:xfrm>
                                <a:off x="0" y="0"/>
                                <a:ext cx="3016155" cy="6810375"/>
                              </a:xfrm>
                              <a:prstGeom prst="rect">
                                <a:avLst/>
                              </a:prstGeom>
                              <a:noFill/>
                              <a:ln w="6350">
                                <a:noFill/>
                              </a:ln>
                            </wps:spPr>
                            <wps:txbx>
                              <w:txbxContent>
                                <w:p w14:paraId="0DF895CC" w14:textId="05C6D966" w:rsidR="00DA042B" w:rsidRPr="002D58E6" w:rsidRDefault="00DA042B" w:rsidP="002C2E02">
                                  <w:pPr>
                                    <w:pStyle w:val="ListParagraph"/>
                                    <w:numPr>
                                      <w:ilvl w:val="0"/>
                                      <w:numId w:val="17"/>
                                    </w:numPr>
                                    <w:rPr>
                                      <w:sz w:val="20"/>
                                      <w:szCs w:val="20"/>
                                    </w:rPr>
                                  </w:pPr>
                                  <w:r w:rsidRPr="002D58E6">
                                    <w:rPr>
                                      <w:sz w:val="20"/>
                                      <w:szCs w:val="20"/>
                                    </w:rPr>
                                    <w:t>Academic Bowl</w:t>
                                  </w:r>
                                </w:p>
                                <w:p w14:paraId="1B0970A8" w14:textId="3FDD3203" w:rsidR="00286425" w:rsidRPr="002D58E6" w:rsidRDefault="00DA042B" w:rsidP="009E608A">
                                  <w:pPr>
                                    <w:pStyle w:val="ListParagraph"/>
                                    <w:numPr>
                                      <w:ilvl w:val="0"/>
                                      <w:numId w:val="17"/>
                                    </w:numPr>
                                    <w:rPr>
                                      <w:sz w:val="20"/>
                                      <w:szCs w:val="20"/>
                                    </w:rPr>
                                  </w:pPr>
                                  <w:r w:rsidRPr="002D58E6">
                                    <w:rPr>
                                      <w:sz w:val="20"/>
                                      <w:szCs w:val="20"/>
                                    </w:rPr>
                                    <w:t>Basketball</w:t>
                                  </w:r>
                                  <w:r w:rsidR="00286425" w:rsidRPr="002D58E6">
                                    <w:rPr>
                                      <w:sz w:val="20"/>
                                      <w:szCs w:val="20"/>
                                    </w:rPr>
                                    <w:t xml:space="preserve"> (6</w:t>
                                  </w:r>
                                  <w:r w:rsidR="00286425" w:rsidRPr="002D58E6">
                                    <w:rPr>
                                      <w:sz w:val="20"/>
                                      <w:szCs w:val="20"/>
                                      <w:vertAlign w:val="superscript"/>
                                    </w:rPr>
                                    <w:t>th</w:t>
                                  </w:r>
                                  <w:r w:rsidR="00286425" w:rsidRPr="002D58E6">
                                    <w:rPr>
                                      <w:sz w:val="20"/>
                                      <w:szCs w:val="20"/>
                                    </w:rPr>
                                    <w:t>, 7</w:t>
                                  </w:r>
                                  <w:r w:rsidR="00286425" w:rsidRPr="002D58E6">
                                    <w:rPr>
                                      <w:sz w:val="20"/>
                                      <w:szCs w:val="20"/>
                                      <w:vertAlign w:val="superscript"/>
                                    </w:rPr>
                                    <w:t>th</w:t>
                                  </w:r>
                                  <w:r w:rsidR="00286425" w:rsidRPr="002D58E6">
                                    <w:rPr>
                                      <w:sz w:val="20"/>
                                      <w:szCs w:val="20"/>
                                    </w:rPr>
                                    <w:t>, &amp; 8</w:t>
                                  </w:r>
                                  <w:r w:rsidR="00286425" w:rsidRPr="002D58E6">
                                    <w:rPr>
                                      <w:sz w:val="20"/>
                                      <w:szCs w:val="20"/>
                                      <w:vertAlign w:val="superscript"/>
                                    </w:rPr>
                                    <w:t>th</w:t>
                                  </w:r>
                                  <w:r w:rsidR="00286425" w:rsidRPr="002D58E6">
                                    <w:rPr>
                                      <w:sz w:val="20"/>
                                      <w:szCs w:val="20"/>
                                    </w:rPr>
                                    <w:t xml:space="preserve"> grade)</w:t>
                                  </w:r>
                                </w:p>
                                <w:p w14:paraId="1E49E460" w14:textId="2BFCC474" w:rsidR="00DA042B" w:rsidRPr="002D58E6" w:rsidRDefault="00DA042B" w:rsidP="009E608A">
                                  <w:pPr>
                                    <w:pStyle w:val="ListParagraph"/>
                                    <w:numPr>
                                      <w:ilvl w:val="0"/>
                                      <w:numId w:val="17"/>
                                    </w:numPr>
                                    <w:rPr>
                                      <w:sz w:val="20"/>
                                      <w:szCs w:val="20"/>
                                    </w:rPr>
                                  </w:pPr>
                                  <w:r w:rsidRPr="002D58E6">
                                    <w:rPr>
                                      <w:sz w:val="20"/>
                                      <w:szCs w:val="20"/>
                                    </w:rPr>
                                    <w:t>Football (</w:t>
                                  </w:r>
                                  <w:r w:rsidR="003F59AF" w:rsidRPr="002D58E6">
                                    <w:rPr>
                                      <w:sz w:val="20"/>
                                      <w:szCs w:val="20"/>
                                    </w:rPr>
                                    <w:t>6</w:t>
                                  </w:r>
                                  <w:r w:rsidR="003F59AF" w:rsidRPr="002D58E6">
                                    <w:rPr>
                                      <w:sz w:val="20"/>
                                      <w:szCs w:val="20"/>
                                      <w:vertAlign w:val="superscript"/>
                                    </w:rPr>
                                    <w:t>th</w:t>
                                  </w:r>
                                  <w:r w:rsidR="003F59AF" w:rsidRPr="002D58E6">
                                    <w:rPr>
                                      <w:sz w:val="20"/>
                                      <w:szCs w:val="20"/>
                                    </w:rPr>
                                    <w:t xml:space="preserve">, </w:t>
                                  </w:r>
                                  <w:r w:rsidRPr="002D58E6">
                                    <w:rPr>
                                      <w:sz w:val="20"/>
                                      <w:szCs w:val="20"/>
                                    </w:rPr>
                                    <w:t>7</w:t>
                                  </w:r>
                                  <w:r w:rsidRPr="002D58E6">
                                    <w:rPr>
                                      <w:sz w:val="20"/>
                                      <w:szCs w:val="20"/>
                                      <w:vertAlign w:val="superscript"/>
                                    </w:rPr>
                                    <w:t>th</w:t>
                                  </w:r>
                                  <w:r w:rsidR="003F59AF" w:rsidRPr="002D58E6">
                                    <w:rPr>
                                      <w:sz w:val="20"/>
                                      <w:szCs w:val="20"/>
                                    </w:rPr>
                                    <w:t xml:space="preserve">, </w:t>
                                  </w:r>
                                  <w:r w:rsidRPr="002D58E6">
                                    <w:rPr>
                                      <w:sz w:val="20"/>
                                      <w:szCs w:val="20"/>
                                    </w:rPr>
                                    <w:t>&amp; 8</w:t>
                                  </w:r>
                                  <w:r w:rsidRPr="002D58E6">
                                    <w:rPr>
                                      <w:sz w:val="20"/>
                                      <w:szCs w:val="20"/>
                                      <w:vertAlign w:val="superscript"/>
                                    </w:rPr>
                                    <w:t>th</w:t>
                                  </w:r>
                                  <w:r w:rsidRPr="002D58E6">
                                    <w:rPr>
                                      <w:sz w:val="20"/>
                                      <w:szCs w:val="20"/>
                                    </w:rPr>
                                    <w:t xml:space="preserve"> grade)</w:t>
                                  </w:r>
                                </w:p>
                                <w:p w14:paraId="7E2232B6" w14:textId="2D8F29A2" w:rsidR="00DA042B" w:rsidRPr="002D58E6" w:rsidRDefault="00DA042B" w:rsidP="00482AF5">
                                  <w:pPr>
                                    <w:pStyle w:val="ListParagraph"/>
                                    <w:numPr>
                                      <w:ilvl w:val="0"/>
                                      <w:numId w:val="17"/>
                                    </w:numPr>
                                    <w:rPr>
                                      <w:sz w:val="20"/>
                                      <w:szCs w:val="20"/>
                                    </w:rPr>
                                  </w:pPr>
                                  <w:r w:rsidRPr="002D58E6">
                                    <w:rPr>
                                      <w:sz w:val="20"/>
                                      <w:szCs w:val="20"/>
                                    </w:rPr>
                                    <w:t>Cheerleading (7</w:t>
                                  </w:r>
                                  <w:r w:rsidRPr="002D58E6">
                                    <w:rPr>
                                      <w:sz w:val="20"/>
                                      <w:szCs w:val="20"/>
                                      <w:vertAlign w:val="superscript"/>
                                    </w:rPr>
                                    <w:t>th</w:t>
                                  </w:r>
                                  <w:r w:rsidRPr="002D58E6">
                                    <w:rPr>
                                      <w:sz w:val="20"/>
                                      <w:szCs w:val="20"/>
                                    </w:rPr>
                                    <w:t xml:space="preserve"> &amp; 8</w:t>
                                  </w:r>
                                  <w:r w:rsidRPr="002D58E6">
                                    <w:rPr>
                                      <w:sz w:val="20"/>
                                      <w:szCs w:val="20"/>
                                      <w:vertAlign w:val="superscript"/>
                                    </w:rPr>
                                    <w:t>th</w:t>
                                  </w:r>
                                  <w:r w:rsidRPr="002D58E6">
                                    <w:rPr>
                                      <w:sz w:val="20"/>
                                      <w:szCs w:val="20"/>
                                    </w:rPr>
                                    <w:t xml:space="preserve"> grade)</w:t>
                                  </w:r>
                                </w:p>
                                <w:p w14:paraId="65E8C955" w14:textId="6E1150B5" w:rsidR="00DA042B" w:rsidRPr="002D58E6" w:rsidRDefault="00DA042B" w:rsidP="008303A4">
                                  <w:pPr>
                                    <w:pStyle w:val="ListParagraph"/>
                                    <w:numPr>
                                      <w:ilvl w:val="0"/>
                                      <w:numId w:val="17"/>
                                    </w:numPr>
                                    <w:rPr>
                                      <w:sz w:val="20"/>
                                      <w:szCs w:val="20"/>
                                    </w:rPr>
                                  </w:pPr>
                                  <w:r w:rsidRPr="002D58E6">
                                    <w:rPr>
                                      <w:sz w:val="20"/>
                                      <w:szCs w:val="20"/>
                                    </w:rPr>
                                    <w:t>Robotics Club</w:t>
                                  </w:r>
                                </w:p>
                                <w:p w14:paraId="29523341" w14:textId="719AACEC" w:rsidR="00DA042B" w:rsidRPr="002D58E6" w:rsidRDefault="00DA042B" w:rsidP="008303A4">
                                  <w:pPr>
                                    <w:pStyle w:val="ListParagraph"/>
                                    <w:numPr>
                                      <w:ilvl w:val="0"/>
                                      <w:numId w:val="17"/>
                                    </w:numPr>
                                    <w:rPr>
                                      <w:sz w:val="20"/>
                                      <w:szCs w:val="20"/>
                                    </w:rPr>
                                  </w:pPr>
                                  <w:r w:rsidRPr="002D58E6">
                                    <w:rPr>
                                      <w:sz w:val="20"/>
                                      <w:szCs w:val="20"/>
                                    </w:rPr>
                                    <w:t>Helen Ruffin Reading Bowl</w:t>
                                  </w:r>
                                </w:p>
                                <w:p w14:paraId="791423DE" w14:textId="4563204C" w:rsidR="00DA042B" w:rsidRPr="002D58E6" w:rsidRDefault="00DA042B" w:rsidP="00916410">
                                  <w:pPr>
                                    <w:pStyle w:val="ListParagraph"/>
                                    <w:numPr>
                                      <w:ilvl w:val="0"/>
                                      <w:numId w:val="17"/>
                                    </w:numPr>
                                    <w:rPr>
                                      <w:sz w:val="20"/>
                                      <w:szCs w:val="20"/>
                                    </w:rPr>
                                  </w:pPr>
                                  <w:r w:rsidRPr="002D58E6">
                                    <w:rPr>
                                      <w:sz w:val="20"/>
                                      <w:szCs w:val="20"/>
                                    </w:rPr>
                                    <w:t>Literary Magazine</w:t>
                                  </w:r>
                                </w:p>
                                <w:p w14:paraId="05023713" w14:textId="0006F8D9" w:rsidR="00DA042B" w:rsidRPr="002D58E6" w:rsidRDefault="00DA042B" w:rsidP="002C2E02">
                                  <w:pPr>
                                    <w:pStyle w:val="ListParagraph"/>
                                    <w:numPr>
                                      <w:ilvl w:val="0"/>
                                      <w:numId w:val="17"/>
                                    </w:numPr>
                                    <w:rPr>
                                      <w:sz w:val="20"/>
                                      <w:szCs w:val="20"/>
                                    </w:rPr>
                                  </w:pPr>
                                  <w:r w:rsidRPr="002D58E6">
                                    <w:rPr>
                                      <w:sz w:val="20"/>
                                      <w:szCs w:val="20"/>
                                    </w:rPr>
                                    <w:t>Math Team</w:t>
                                  </w:r>
                                </w:p>
                                <w:p w14:paraId="06E57409" w14:textId="6722C5D7" w:rsidR="00DA042B" w:rsidRPr="002D58E6" w:rsidRDefault="00DA042B" w:rsidP="009E608A">
                                  <w:pPr>
                                    <w:pStyle w:val="ListParagraph"/>
                                    <w:numPr>
                                      <w:ilvl w:val="0"/>
                                      <w:numId w:val="17"/>
                                    </w:numPr>
                                    <w:rPr>
                                      <w:sz w:val="20"/>
                                      <w:szCs w:val="20"/>
                                    </w:rPr>
                                  </w:pPr>
                                  <w:r w:rsidRPr="002D58E6">
                                    <w:rPr>
                                      <w:sz w:val="20"/>
                                      <w:szCs w:val="20"/>
                                    </w:rPr>
                                    <w:t>Track &amp; Field</w:t>
                                  </w:r>
                                </w:p>
                                <w:p w14:paraId="3E2693F9" w14:textId="797AB132" w:rsidR="00DA042B" w:rsidRPr="002D58E6" w:rsidRDefault="00DA042B" w:rsidP="009E608A">
                                  <w:pPr>
                                    <w:pStyle w:val="ListParagraph"/>
                                    <w:numPr>
                                      <w:ilvl w:val="0"/>
                                      <w:numId w:val="17"/>
                                    </w:numPr>
                                    <w:rPr>
                                      <w:sz w:val="20"/>
                                      <w:szCs w:val="20"/>
                                    </w:rPr>
                                  </w:pPr>
                                  <w:r w:rsidRPr="002D58E6">
                                    <w:rPr>
                                      <w:sz w:val="20"/>
                                      <w:szCs w:val="20"/>
                                    </w:rPr>
                                    <w:t>Yearbook</w:t>
                                  </w:r>
                                </w:p>
                                <w:p w14:paraId="003FF28A" w14:textId="2AE04F9F" w:rsidR="009E608A" w:rsidRPr="002D58E6" w:rsidRDefault="009E608A" w:rsidP="009E608A">
                                  <w:pPr>
                                    <w:pStyle w:val="ListParagraph"/>
                                    <w:numPr>
                                      <w:ilvl w:val="0"/>
                                      <w:numId w:val="17"/>
                                    </w:numPr>
                                    <w:rPr>
                                      <w:sz w:val="20"/>
                                      <w:szCs w:val="20"/>
                                    </w:rPr>
                                  </w:pPr>
                                  <w:r w:rsidRPr="002D58E6">
                                    <w:rPr>
                                      <w:sz w:val="20"/>
                                      <w:szCs w:val="20"/>
                                    </w:rPr>
                                    <w:t>Softball</w:t>
                                  </w:r>
                                </w:p>
                                <w:p w14:paraId="17E2D316" w14:textId="123147A6" w:rsidR="00590DCA" w:rsidRPr="002D58E6" w:rsidRDefault="00590DCA" w:rsidP="009E608A">
                                  <w:pPr>
                                    <w:pStyle w:val="ListParagraph"/>
                                    <w:numPr>
                                      <w:ilvl w:val="0"/>
                                      <w:numId w:val="17"/>
                                    </w:numPr>
                                    <w:rPr>
                                      <w:sz w:val="20"/>
                                      <w:szCs w:val="20"/>
                                    </w:rPr>
                                  </w:pPr>
                                  <w:r w:rsidRPr="002D58E6">
                                    <w:rPr>
                                      <w:sz w:val="20"/>
                                      <w:szCs w:val="20"/>
                                    </w:rPr>
                                    <w:t>Boys &amp; Girls Lacrosse</w:t>
                                  </w:r>
                                </w:p>
                                <w:p w14:paraId="42C626EA" w14:textId="150268FC" w:rsidR="00DA042B" w:rsidRPr="002D58E6" w:rsidRDefault="00DA042B" w:rsidP="00DA042B">
                                  <w:pPr>
                                    <w:pStyle w:val="ListParagraph"/>
                                    <w:numPr>
                                      <w:ilvl w:val="0"/>
                                      <w:numId w:val="17"/>
                                    </w:numPr>
                                    <w:rPr>
                                      <w:sz w:val="20"/>
                                      <w:szCs w:val="20"/>
                                    </w:rPr>
                                  </w:pPr>
                                  <w:r w:rsidRPr="002D58E6">
                                    <w:rPr>
                                      <w:sz w:val="20"/>
                                      <w:szCs w:val="20"/>
                                    </w:rPr>
                                    <w:t>Baseball</w:t>
                                  </w:r>
                                  <w:r w:rsidR="00916410" w:rsidRPr="002D58E6">
                                    <w:rPr>
                                      <w:sz w:val="20"/>
                                      <w:szCs w:val="20"/>
                                    </w:rPr>
                                    <w:t xml:space="preserve"> (6</w:t>
                                  </w:r>
                                  <w:r w:rsidR="00916410" w:rsidRPr="002D58E6">
                                    <w:rPr>
                                      <w:sz w:val="20"/>
                                      <w:szCs w:val="20"/>
                                      <w:vertAlign w:val="superscript"/>
                                    </w:rPr>
                                    <w:t>th</w:t>
                                  </w:r>
                                  <w:r w:rsidR="00916410" w:rsidRPr="002D58E6">
                                    <w:rPr>
                                      <w:sz w:val="20"/>
                                      <w:szCs w:val="20"/>
                                    </w:rPr>
                                    <w:t>, 7</w:t>
                                  </w:r>
                                  <w:r w:rsidR="00916410" w:rsidRPr="002D58E6">
                                    <w:rPr>
                                      <w:sz w:val="20"/>
                                      <w:szCs w:val="20"/>
                                      <w:vertAlign w:val="superscript"/>
                                    </w:rPr>
                                    <w:t>th</w:t>
                                  </w:r>
                                  <w:r w:rsidR="00482AF5" w:rsidRPr="002D58E6">
                                    <w:rPr>
                                      <w:sz w:val="20"/>
                                      <w:szCs w:val="20"/>
                                    </w:rPr>
                                    <w:t>, &amp; 8</w:t>
                                  </w:r>
                                  <w:r w:rsidR="00482AF5" w:rsidRPr="002D58E6">
                                    <w:rPr>
                                      <w:sz w:val="20"/>
                                      <w:szCs w:val="20"/>
                                      <w:vertAlign w:val="superscript"/>
                                    </w:rPr>
                                    <w:t>th</w:t>
                                  </w:r>
                                  <w:r w:rsidR="00482AF5" w:rsidRPr="002D58E6">
                                    <w:rPr>
                                      <w:sz w:val="20"/>
                                      <w:szCs w:val="20"/>
                                    </w:rPr>
                                    <w:t xml:space="preserve"> grade)</w:t>
                                  </w:r>
                                </w:p>
                                <w:p w14:paraId="485D73C8" w14:textId="3BC86D46" w:rsidR="00DA042B" w:rsidRPr="002D58E6" w:rsidRDefault="00DA042B" w:rsidP="00DA042B">
                                  <w:pPr>
                                    <w:pStyle w:val="ListParagraph"/>
                                    <w:numPr>
                                      <w:ilvl w:val="0"/>
                                      <w:numId w:val="17"/>
                                    </w:numPr>
                                    <w:rPr>
                                      <w:sz w:val="20"/>
                                      <w:szCs w:val="20"/>
                                    </w:rPr>
                                  </w:pPr>
                                  <w:r w:rsidRPr="002D58E6">
                                    <w:rPr>
                                      <w:sz w:val="20"/>
                                      <w:szCs w:val="20"/>
                                    </w:rPr>
                                    <w:t>Soccer (</w:t>
                                  </w:r>
                                  <w:r w:rsidR="00590DCA" w:rsidRPr="002D58E6">
                                    <w:rPr>
                                      <w:sz w:val="20"/>
                                      <w:szCs w:val="20"/>
                                    </w:rPr>
                                    <w:t>6</w:t>
                                  </w:r>
                                  <w:r w:rsidR="00590DCA" w:rsidRPr="002D58E6">
                                    <w:rPr>
                                      <w:sz w:val="20"/>
                                      <w:szCs w:val="20"/>
                                      <w:vertAlign w:val="superscript"/>
                                    </w:rPr>
                                    <w:t>th</w:t>
                                  </w:r>
                                  <w:r w:rsidR="00590DCA" w:rsidRPr="002D58E6">
                                    <w:rPr>
                                      <w:sz w:val="20"/>
                                      <w:szCs w:val="20"/>
                                    </w:rPr>
                                    <w:t xml:space="preserve">. </w:t>
                                  </w:r>
                                  <w:r w:rsidRPr="002D58E6">
                                    <w:rPr>
                                      <w:sz w:val="20"/>
                                      <w:szCs w:val="20"/>
                                    </w:rPr>
                                    <w:t>7</w:t>
                                  </w:r>
                                  <w:r w:rsidRPr="002D58E6">
                                    <w:rPr>
                                      <w:sz w:val="20"/>
                                      <w:szCs w:val="20"/>
                                      <w:vertAlign w:val="superscript"/>
                                    </w:rPr>
                                    <w:t>th</w:t>
                                  </w:r>
                                  <w:r w:rsidRPr="002D58E6">
                                    <w:rPr>
                                      <w:sz w:val="20"/>
                                      <w:szCs w:val="20"/>
                                    </w:rPr>
                                    <w:t xml:space="preserve"> &amp; 8</w:t>
                                  </w:r>
                                  <w:r w:rsidRPr="002D58E6">
                                    <w:rPr>
                                      <w:sz w:val="20"/>
                                      <w:szCs w:val="20"/>
                                      <w:vertAlign w:val="superscript"/>
                                    </w:rPr>
                                    <w:t>th</w:t>
                                  </w:r>
                                  <w:r w:rsidRPr="002D58E6">
                                    <w:rPr>
                                      <w:sz w:val="20"/>
                                      <w:szCs w:val="20"/>
                                    </w:rPr>
                                    <w:t xml:space="preserve"> grade)</w:t>
                                  </w:r>
                                </w:p>
                                <w:p w14:paraId="5347E49D" w14:textId="0FA24AA2" w:rsidR="00DA042B" w:rsidRPr="002D58E6" w:rsidRDefault="00DA042B" w:rsidP="00DA042B">
                                  <w:pPr>
                                    <w:pStyle w:val="ListParagraph"/>
                                    <w:numPr>
                                      <w:ilvl w:val="0"/>
                                      <w:numId w:val="17"/>
                                    </w:numPr>
                                    <w:rPr>
                                      <w:sz w:val="20"/>
                                      <w:szCs w:val="20"/>
                                    </w:rPr>
                                  </w:pPr>
                                  <w:r w:rsidRPr="002D58E6">
                                    <w:rPr>
                                      <w:sz w:val="20"/>
                                      <w:szCs w:val="20"/>
                                    </w:rPr>
                                    <w:t>Volleyball (</w:t>
                                  </w:r>
                                  <w:r w:rsidR="00590DCA" w:rsidRPr="002D58E6">
                                    <w:rPr>
                                      <w:sz w:val="20"/>
                                      <w:szCs w:val="20"/>
                                    </w:rPr>
                                    <w:t>6</w:t>
                                  </w:r>
                                  <w:r w:rsidR="00590DCA" w:rsidRPr="002D58E6">
                                    <w:rPr>
                                      <w:sz w:val="20"/>
                                      <w:szCs w:val="20"/>
                                      <w:vertAlign w:val="superscript"/>
                                    </w:rPr>
                                    <w:t>th</w:t>
                                  </w:r>
                                  <w:r w:rsidR="00590DCA" w:rsidRPr="002D58E6">
                                    <w:rPr>
                                      <w:sz w:val="20"/>
                                      <w:szCs w:val="20"/>
                                    </w:rPr>
                                    <w:t xml:space="preserve">, </w:t>
                                  </w:r>
                                  <w:r w:rsidRPr="002D58E6">
                                    <w:rPr>
                                      <w:sz w:val="20"/>
                                      <w:szCs w:val="20"/>
                                    </w:rPr>
                                    <w:t>7</w:t>
                                  </w:r>
                                  <w:r w:rsidRPr="002D58E6">
                                    <w:rPr>
                                      <w:sz w:val="20"/>
                                      <w:szCs w:val="20"/>
                                      <w:vertAlign w:val="superscript"/>
                                    </w:rPr>
                                    <w:t>th</w:t>
                                  </w:r>
                                  <w:r w:rsidRPr="002D58E6">
                                    <w:rPr>
                                      <w:sz w:val="20"/>
                                      <w:szCs w:val="20"/>
                                    </w:rPr>
                                    <w:t xml:space="preserve"> &amp; 8</w:t>
                                  </w:r>
                                  <w:r w:rsidRPr="002D58E6">
                                    <w:rPr>
                                      <w:sz w:val="20"/>
                                      <w:szCs w:val="20"/>
                                      <w:vertAlign w:val="superscript"/>
                                    </w:rPr>
                                    <w:t>th</w:t>
                                  </w:r>
                                  <w:r w:rsidRPr="002D58E6">
                                    <w:rPr>
                                      <w:sz w:val="20"/>
                                      <w:szCs w:val="20"/>
                                    </w:rPr>
                                    <w:t xml:space="preserve"> grade)</w:t>
                                  </w:r>
                                </w:p>
                                <w:p w14:paraId="1B76C27D" w14:textId="7BACFE5E" w:rsidR="00DA042B" w:rsidRPr="002D58E6" w:rsidRDefault="00DA042B" w:rsidP="00DA042B">
                                  <w:pPr>
                                    <w:pStyle w:val="ListParagraph"/>
                                    <w:numPr>
                                      <w:ilvl w:val="0"/>
                                      <w:numId w:val="17"/>
                                    </w:numPr>
                                    <w:rPr>
                                      <w:sz w:val="20"/>
                                      <w:szCs w:val="20"/>
                                    </w:rPr>
                                  </w:pPr>
                                  <w:r w:rsidRPr="002D58E6">
                                    <w:rPr>
                                      <w:sz w:val="20"/>
                                      <w:szCs w:val="20"/>
                                    </w:rPr>
                                    <w:t>Student Council</w:t>
                                  </w:r>
                                </w:p>
                                <w:p w14:paraId="68D99EA9" w14:textId="0A2F4163" w:rsidR="00DA042B" w:rsidRPr="002D58E6" w:rsidRDefault="00DA042B" w:rsidP="00482AF5">
                                  <w:pPr>
                                    <w:pStyle w:val="ListParagraph"/>
                                    <w:numPr>
                                      <w:ilvl w:val="0"/>
                                      <w:numId w:val="17"/>
                                    </w:numPr>
                                    <w:rPr>
                                      <w:sz w:val="20"/>
                                      <w:szCs w:val="20"/>
                                    </w:rPr>
                                  </w:pPr>
                                  <w:r w:rsidRPr="002D58E6">
                                    <w:rPr>
                                      <w:sz w:val="20"/>
                                      <w:szCs w:val="20"/>
                                    </w:rPr>
                                    <w:t>Social Butterflies</w:t>
                                  </w:r>
                                </w:p>
                                <w:p w14:paraId="0A782A4D" w14:textId="7195BBEA" w:rsidR="00DA042B" w:rsidRPr="002D58E6" w:rsidRDefault="00DA042B" w:rsidP="00DA042B">
                                  <w:pPr>
                                    <w:pStyle w:val="ListParagraph"/>
                                    <w:numPr>
                                      <w:ilvl w:val="0"/>
                                      <w:numId w:val="17"/>
                                    </w:numPr>
                                    <w:rPr>
                                      <w:sz w:val="20"/>
                                      <w:szCs w:val="20"/>
                                    </w:rPr>
                                  </w:pPr>
                                  <w:r w:rsidRPr="002D58E6">
                                    <w:rPr>
                                      <w:sz w:val="20"/>
                                      <w:szCs w:val="20"/>
                                    </w:rPr>
                                    <w:t>Ecology Club</w:t>
                                  </w:r>
                                </w:p>
                                <w:p w14:paraId="1856FB58" w14:textId="1C152FD3" w:rsidR="00DA042B" w:rsidRPr="002D58E6" w:rsidRDefault="00DA042B" w:rsidP="00DA042B">
                                  <w:pPr>
                                    <w:pStyle w:val="ListParagraph"/>
                                    <w:numPr>
                                      <w:ilvl w:val="0"/>
                                      <w:numId w:val="17"/>
                                    </w:numPr>
                                    <w:rPr>
                                      <w:sz w:val="20"/>
                                      <w:szCs w:val="20"/>
                                    </w:rPr>
                                  </w:pPr>
                                  <w:r w:rsidRPr="002D58E6">
                                    <w:rPr>
                                      <w:sz w:val="20"/>
                                      <w:szCs w:val="20"/>
                                    </w:rPr>
                                    <w:t>Book Club</w:t>
                                  </w:r>
                                </w:p>
                                <w:p w14:paraId="19D954E8" w14:textId="77777777" w:rsidR="00DA042B" w:rsidRPr="002D58E6" w:rsidRDefault="00DA042B" w:rsidP="000C7E47">
                                  <w:pPr>
                                    <w:pStyle w:val="ListParagraph"/>
                                    <w:numPr>
                                      <w:ilvl w:val="0"/>
                                      <w:numId w:val="17"/>
                                    </w:numPr>
                                    <w:rPr>
                                      <w:sz w:val="20"/>
                                      <w:szCs w:val="20"/>
                                    </w:rPr>
                                  </w:pPr>
                                  <w:r w:rsidRPr="002D58E6">
                                    <w:rPr>
                                      <w:sz w:val="20"/>
                                      <w:szCs w:val="20"/>
                                    </w:rPr>
                                    <w:t>Drama Club</w:t>
                                  </w:r>
                                </w:p>
                                <w:p w14:paraId="141987AA" w14:textId="32764246" w:rsidR="0027560D" w:rsidRPr="002D58E6" w:rsidRDefault="0027560D" w:rsidP="000C7E47">
                                  <w:pPr>
                                    <w:pStyle w:val="ListParagraph"/>
                                    <w:numPr>
                                      <w:ilvl w:val="0"/>
                                      <w:numId w:val="17"/>
                                    </w:numPr>
                                    <w:rPr>
                                      <w:sz w:val="16"/>
                                      <w:szCs w:val="16"/>
                                    </w:rPr>
                                  </w:pPr>
                                  <w:r w:rsidRPr="002D58E6">
                                    <w:rPr>
                                      <w:sz w:val="20"/>
                                      <w:szCs w:val="20"/>
                                    </w:rPr>
                                    <w:t>Dungeons &amp; Dragons Club</w:t>
                                  </w:r>
                                </w:p>
                                <w:p w14:paraId="6F9DF6F1" w14:textId="6BAC5280" w:rsidR="00397998" w:rsidRPr="002D58E6" w:rsidRDefault="00397998" w:rsidP="002D58E6">
                                  <w:pPr>
                                    <w:pStyle w:val="ListParagraph"/>
                                    <w:numPr>
                                      <w:ilvl w:val="0"/>
                                      <w:numId w:val="17"/>
                                    </w:numPr>
                                    <w:rPr>
                                      <w:sz w:val="12"/>
                                      <w:szCs w:val="12"/>
                                    </w:rPr>
                                  </w:pPr>
                                  <w:r w:rsidRPr="002D58E6">
                                    <w:rPr>
                                      <w:sz w:val="20"/>
                                      <w:szCs w:val="20"/>
                                    </w:rPr>
                                    <w:t>Peer Leaders</w:t>
                                  </w:r>
                                </w:p>
                                <w:p w14:paraId="632CCD39" w14:textId="16D238CA" w:rsidR="005E0479" w:rsidRPr="00DA042B" w:rsidRDefault="00DA042B" w:rsidP="00DA042B">
                                  <w:pPr>
                                    <w:ind w:left="360"/>
                                    <w:rPr>
                                      <w:color w:val="426380" w:themeColor="accent2" w:themeShade="BF"/>
                                      <w:sz w:val="28"/>
                                      <w:szCs w:val="28"/>
                                    </w:rPr>
                                  </w:pPr>
                                  <w:r w:rsidRPr="00DA042B">
                                    <w:rPr>
                                      <w:color w:val="426380" w:themeColor="accent2" w:themeShade="BF"/>
                                      <w:sz w:val="28"/>
                                      <w:szCs w:val="28"/>
                                    </w:rPr>
                                    <w:t>Additional Support</w:t>
                                  </w:r>
                                </w:p>
                                <w:p w14:paraId="05FF961C" w14:textId="3FFFDC34" w:rsidR="00573201" w:rsidRPr="002C2E02" w:rsidRDefault="00654D70" w:rsidP="004E5762">
                                  <w:pPr>
                                    <w:pStyle w:val="ListParagraph"/>
                                    <w:numPr>
                                      <w:ilvl w:val="0"/>
                                      <w:numId w:val="18"/>
                                    </w:numPr>
                                    <w:rPr>
                                      <w:sz w:val="20"/>
                                      <w:szCs w:val="20"/>
                                    </w:rPr>
                                  </w:pPr>
                                  <w:r w:rsidRPr="002C2E02">
                                    <w:rPr>
                                      <w:sz w:val="20"/>
                                      <w:szCs w:val="20"/>
                                    </w:rPr>
                                    <w:t>61 Classrooms</w:t>
                                  </w:r>
                                </w:p>
                                <w:p w14:paraId="55AF84E4" w14:textId="426139ED" w:rsidR="00654D70" w:rsidRPr="002C2E02" w:rsidRDefault="00654D70" w:rsidP="004E5762">
                                  <w:pPr>
                                    <w:pStyle w:val="ListParagraph"/>
                                    <w:numPr>
                                      <w:ilvl w:val="0"/>
                                      <w:numId w:val="18"/>
                                    </w:numPr>
                                    <w:rPr>
                                      <w:sz w:val="20"/>
                                      <w:szCs w:val="20"/>
                                    </w:rPr>
                                  </w:pPr>
                                  <w:r w:rsidRPr="002C2E02">
                                    <w:rPr>
                                      <w:sz w:val="20"/>
                                      <w:szCs w:val="20"/>
                                    </w:rPr>
                                    <w:t>Computer Lab</w:t>
                                  </w:r>
                                </w:p>
                                <w:p w14:paraId="26F818C8" w14:textId="18E2D35C" w:rsidR="00654D70" w:rsidRPr="002C2E02" w:rsidRDefault="00654D70" w:rsidP="004E5762">
                                  <w:pPr>
                                    <w:pStyle w:val="ListParagraph"/>
                                    <w:numPr>
                                      <w:ilvl w:val="0"/>
                                      <w:numId w:val="18"/>
                                    </w:numPr>
                                    <w:rPr>
                                      <w:sz w:val="20"/>
                                      <w:szCs w:val="20"/>
                                    </w:rPr>
                                  </w:pPr>
                                  <w:proofErr w:type="spellStart"/>
                                  <w:r w:rsidRPr="002C2E02">
                                    <w:rPr>
                                      <w:sz w:val="20"/>
                                      <w:szCs w:val="20"/>
                                    </w:rPr>
                                    <w:t>Well equipped</w:t>
                                  </w:r>
                                  <w:proofErr w:type="spellEnd"/>
                                  <w:r w:rsidRPr="002C2E02">
                                    <w:rPr>
                                      <w:sz w:val="20"/>
                                      <w:szCs w:val="20"/>
                                    </w:rPr>
                                    <w:t xml:space="preserve"> science lab</w:t>
                                  </w:r>
                                </w:p>
                                <w:p w14:paraId="50D338A7" w14:textId="75D9E14E" w:rsidR="00654D70" w:rsidRPr="002C2E02" w:rsidRDefault="00654D70" w:rsidP="004E5762">
                                  <w:pPr>
                                    <w:pStyle w:val="ListParagraph"/>
                                    <w:numPr>
                                      <w:ilvl w:val="0"/>
                                      <w:numId w:val="18"/>
                                    </w:numPr>
                                    <w:rPr>
                                      <w:sz w:val="20"/>
                                      <w:szCs w:val="20"/>
                                    </w:rPr>
                                  </w:pPr>
                                  <w:r w:rsidRPr="002C2E02">
                                    <w:rPr>
                                      <w:sz w:val="20"/>
                                      <w:szCs w:val="20"/>
                                    </w:rPr>
                                    <w:t>2 Campus Security personnel</w:t>
                                  </w:r>
                                </w:p>
                                <w:p w14:paraId="42A5763B" w14:textId="710E163D" w:rsidR="00654D70" w:rsidRPr="002C2E02" w:rsidRDefault="00654D70" w:rsidP="004E5762">
                                  <w:pPr>
                                    <w:pStyle w:val="ListParagraph"/>
                                    <w:numPr>
                                      <w:ilvl w:val="0"/>
                                      <w:numId w:val="18"/>
                                    </w:numPr>
                                    <w:rPr>
                                      <w:sz w:val="20"/>
                                      <w:szCs w:val="20"/>
                                    </w:rPr>
                                  </w:pPr>
                                  <w:r w:rsidRPr="002C2E02">
                                    <w:rPr>
                                      <w:sz w:val="20"/>
                                      <w:szCs w:val="20"/>
                                    </w:rPr>
                                    <w:t>School Resource Officer</w:t>
                                  </w:r>
                                </w:p>
                                <w:p w14:paraId="44782775" w14:textId="3119D1D9" w:rsidR="00654D70" w:rsidRPr="002C2E02" w:rsidRDefault="00ED656A" w:rsidP="004E5762">
                                  <w:pPr>
                                    <w:pStyle w:val="ListParagraph"/>
                                    <w:numPr>
                                      <w:ilvl w:val="0"/>
                                      <w:numId w:val="18"/>
                                    </w:numPr>
                                    <w:rPr>
                                      <w:sz w:val="20"/>
                                      <w:szCs w:val="20"/>
                                    </w:rPr>
                                  </w:pPr>
                                  <w:r w:rsidRPr="002C2E02">
                                    <w:rPr>
                                      <w:sz w:val="20"/>
                                      <w:szCs w:val="20"/>
                                    </w:rPr>
                                    <w:t>Social Worker</w:t>
                                  </w:r>
                                  <w:r w:rsidR="00586078" w:rsidRPr="002C2E02">
                                    <w:rPr>
                                      <w:sz w:val="20"/>
                                      <w:szCs w:val="20"/>
                                    </w:rPr>
                                    <w:t>, Speech Pathologist</w:t>
                                  </w:r>
                                  <w:r w:rsidR="003D17AE" w:rsidRPr="002C2E02">
                                    <w:rPr>
                                      <w:sz w:val="20"/>
                                      <w:szCs w:val="20"/>
                                    </w:rPr>
                                    <w:t>,</w:t>
                                  </w:r>
                                  <w:r w:rsidRPr="002C2E02">
                                    <w:rPr>
                                      <w:sz w:val="20"/>
                                      <w:szCs w:val="20"/>
                                    </w:rPr>
                                    <w:t xml:space="preserve"> &amp; </w:t>
                                  </w:r>
                                  <w:r w:rsidR="003D17AE" w:rsidRPr="002C2E02">
                                    <w:rPr>
                                      <w:sz w:val="20"/>
                                      <w:szCs w:val="20"/>
                                    </w:rPr>
                                    <w:t xml:space="preserve">School </w:t>
                                  </w:r>
                                  <w:r w:rsidRPr="002C2E02">
                                    <w:rPr>
                                      <w:sz w:val="20"/>
                                      <w:szCs w:val="20"/>
                                    </w:rPr>
                                    <w:t>Psychologist</w:t>
                                  </w:r>
                                </w:p>
                                <w:p w14:paraId="228DF00A" w14:textId="34B84AF5" w:rsidR="00ED656A" w:rsidRPr="002C2E02" w:rsidRDefault="00ED656A" w:rsidP="004E5762">
                                  <w:pPr>
                                    <w:pStyle w:val="ListParagraph"/>
                                    <w:numPr>
                                      <w:ilvl w:val="0"/>
                                      <w:numId w:val="18"/>
                                    </w:numPr>
                                    <w:rPr>
                                      <w:sz w:val="20"/>
                                      <w:szCs w:val="20"/>
                                    </w:rPr>
                                  </w:pPr>
                                  <w:r w:rsidRPr="002C2E02">
                                    <w:rPr>
                                      <w:sz w:val="20"/>
                                      <w:szCs w:val="20"/>
                                    </w:rPr>
                                    <w:t>Student Support Team/ Response to Intervention</w:t>
                                  </w:r>
                                </w:p>
                                <w:p w14:paraId="1D206715" w14:textId="46A2F961" w:rsidR="00ED656A" w:rsidRPr="002C2E02" w:rsidRDefault="00ED656A" w:rsidP="004E5762">
                                  <w:pPr>
                                    <w:pStyle w:val="ListParagraph"/>
                                    <w:numPr>
                                      <w:ilvl w:val="0"/>
                                      <w:numId w:val="18"/>
                                    </w:numPr>
                                    <w:rPr>
                                      <w:sz w:val="20"/>
                                      <w:szCs w:val="20"/>
                                    </w:rPr>
                                  </w:pPr>
                                  <w:r w:rsidRPr="002C2E02">
                                    <w:rPr>
                                      <w:sz w:val="20"/>
                                      <w:szCs w:val="20"/>
                                    </w:rPr>
                                    <w:t>Keyless entry exterior doors</w:t>
                                  </w:r>
                                </w:p>
                                <w:p w14:paraId="7545D6CD" w14:textId="676D7076" w:rsidR="00ED656A" w:rsidRPr="002C2E02" w:rsidRDefault="00ED656A" w:rsidP="004E5762">
                                  <w:pPr>
                                    <w:pStyle w:val="ListParagraph"/>
                                    <w:numPr>
                                      <w:ilvl w:val="0"/>
                                      <w:numId w:val="18"/>
                                    </w:numPr>
                                    <w:rPr>
                                      <w:sz w:val="20"/>
                                      <w:szCs w:val="20"/>
                                    </w:rPr>
                                  </w:pPr>
                                  <w:r w:rsidRPr="002C2E02">
                                    <w:rPr>
                                      <w:sz w:val="20"/>
                                      <w:szCs w:val="20"/>
                                    </w:rPr>
                                    <w:t>Wireless computer capabilities</w:t>
                                  </w:r>
                                </w:p>
                                <w:p w14:paraId="6C80490A" w14:textId="7CCB045D" w:rsidR="00ED656A" w:rsidRPr="002C2E02" w:rsidRDefault="00ED656A" w:rsidP="004E5762">
                                  <w:pPr>
                                    <w:pStyle w:val="ListParagraph"/>
                                    <w:numPr>
                                      <w:ilvl w:val="0"/>
                                      <w:numId w:val="18"/>
                                    </w:numPr>
                                    <w:rPr>
                                      <w:sz w:val="20"/>
                                      <w:szCs w:val="20"/>
                                    </w:rPr>
                                  </w:pPr>
                                  <w:r w:rsidRPr="002C2E02">
                                    <w:rPr>
                                      <w:sz w:val="20"/>
                                      <w:szCs w:val="20"/>
                                    </w:rPr>
                                    <w:t>Counseling Department</w:t>
                                  </w:r>
                                </w:p>
                                <w:p w14:paraId="13735B00" w14:textId="6EF0F1D9" w:rsidR="00ED656A" w:rsidRPr="002C2E02" w:rsidRDefault="003D17AE" w:rsidP="004E5762">
                                  <w:pPr>
                                    <w:pStyle w:val="ListParagraph"/>
                                    <w:numPr>
                                      <w:ilvl w:val="0"/>
                                      <w:numId w:val="18"/>
                                    </w:numPr>
                                    <w:rPr>
                                      <w:sz w:val="20"/>
                                      <w:szCs w:val="20"/>
                                    </w:rPr>
                                  </w:pPr>
                                  <w:r w:rsidRPr="002C2E02">
                                    <w:rPr>
                                      <w:sz w:val="20"/>
                                      <w:szCs w:val="20"/>
                                    </w:rPr>
                                    <w:t>School</w:t>
                                  </w:r>
                                  <w:r w:rsidR="00ED656A" w:rsidRPr="002C2E02">
                                    <w:rPr>
                                      <w:sz w:val="20"/>
                                      <w:szCs w:val="20"/>
                                    </w:rPr>
                                    <w:t xml:space="preserve"> Leadership Team</w:t>
                                  </w:r>
                                </w:p>
                                <w:p w14:paraId="41FD1FBA" w14:textId="7DA7A0FD" w:rsidR="00ED656A" w:rsidRPr="002C2E02" w:rsidRDefault="00ED656A" w:rsidP="004E5762">
                                  <w:pPr>
                                    <w:pStyle w:val="ListParagraph"/>
                                    <w:numPr>
                                      <w:ilvl w:val="0"/>
                                      <w:numId w:val="18"/>
                                    </w:numPr>
                                    <w:rPr>
                                      <w:sz w:val="20"/>
                                      <w:szCs w:val="20"/>
                                    </w:rPr>
                                  </w:pPr>
                                  <w:r w:rsidRPr="002C2E02">
                                    <w:rPr>
                                      <w:sz w:val="20"/>
                                      <w:szCs w:val="20"/>
                                    </w:rPr>
                                    <w:t>Administrator for each grade level</w:t>
                                  </w:r>
                                </w:p>
                                <w:p w14:paraId="22D7F2A9" w14:textId="0E7A7943" w:rsidR="00ED656A" w:rsidRPr="002C2E02" w:rsidRDefault="00ED656A" w:rsidP="004E5762">
                                  <w:pPr>
                                    <w:pStyle w:val="ListParagraph"/>
                                    <w:numPr>
                                      <w:ilvl w:val="0"/>
                                      <w:numId w:val="18"/>
                                    </w:numPr>
                                    <w:rPr>
                                      <w:sz w:val="20"/>
                                      <w:szCs w:val="20"/>
                                    </w:rPr>
                                  </w:pPr>
                                  <w:r w:rsidRPr="002C2E02">
                                    <w:rPr>
                                      <w:sz w:val="20"/>
                                      <w:szCs w:val="20"/>
                                    </w:rPr>
                                    <w:t>Gymnasium &amp; Fitness Room</w:t>
                                  </w:r>
                                </w:p>
                                <w:p w14:paraId="1C884D16" w14:textId="1D076C6B" w:rsidR="00ED656A" w:rsidRPr="002C2E02" w:rsidRDefault="00ED656A" w:rsidP="00ED656A">
                                  <w:pPr>
                                    <w:pStyle w:val="ListParagraph"/>
                                    <w:numPr>
                                      <w:ilvl w:val="0"/>
                                      <w:numId w:val="18"/>
                                    </w:numPr>
                                    <w:rPr>
                                      <w:sz w:val="20"/>
                                      <w:szCs w:val="20"/>
                                    </w:rPr>
                                  </w:pPr>
                                  <w:r w:rsidRPr="002C2E02">
                                    <w:rPr>
                                      <w:sz w:val="20"/>
                                      <w:szCs w:val="20"/>
                                    </w:rPr>
                                    <w:t>PSAT</w:t>
                                  </w:r>
                                </w:p>
                                <w:p w14:paraId="40D70C47" w14:textId="0E773DFE" w:rsidR="00ED656A" w:rsidRPr="002C2E02" w:rsidRDefault="00ED656A" w:rsidP="00ED656A">
                                  <w:pPr>
                                    <w:pStyle w:val="ListParagraph"/>
                                    <w:numPr>
                                      <w:ilvl w:val="0"/>
                                      <w:numId w:val="18"/>
                                    </w:numPr>
                                    <w:rPr>
                                      <w:sz w:val="20"/>
                                      <w:szCs w:val="20"/>
                                    </w:rPr>
                                  </w:pPr>
                                  <w:r w:rsidRPr="002C2E02">
                                    <w:rPr>
                                      <w:sz w:val="20"/>
                                      <w:szCs w:val="20"/>
                                    </w:rPr>
                                    <w:t>Instructional Support Specialist</w:t>
                                  </w:r>
                                </w:p>
                                <w:p w14:paraId="0F9201BB" w14:textId="32BB9014" w:rsidR="00ED656A" w:rsidRPr="002C2E02" w:rsidRDefault="00ED656A" w:rsidP="00ED656A">
                                  <w:pPr>
                                    <w:pStyle w:val="ListParagraph"/>
                                    <w:numPr>
                                      <w:ilvl w:val="0"/>
                                      <w:numId w:val="18"/>
                                    </w:numPr>
                                    <w:rPr>
                                      <w:sz w:val="20"/>
                                      <w:szCs w:val="20"/>
                                    </w:rPr>
                                  </w:pPr>
                                  <w:r w:rsidRPr="002C2E02">
                                    <w:rPr>
                                      <w:sz w:val="20"/>
                                      <w:szCs w:val="20"/>
                                    </w:rPr>
                                    <w:t>Paraprofessionals</w:t>
                                  </w:r>
                                </w:p>
                                <w:p w14:paraId="392E5F3A" w14:textId="5DD483AE" w:rsidR="005E0479" w:rsidRPr="001368FB" w:rsidRDefault="005E0479"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8D8CB0" id="Text Box 194" o:spid="_x0000_s1032" type="#_x0000_t202" alt="Text box to enter brochure content" style="width:237.5pt;height:5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jZGw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" filled="f" stroked="f" strokeweight=".5pt">
                      <v:textbox>
                        <w:txbxContent>
                          <w:p w14:paraId="0DF895CC" w14:textId="05C6D966" w:rsidR="00DA042B" w:rsidRPr="002D58E6" w:rsidRDefault="00DA042B" w:rsidP="002C2E02">
                            <w:pPr>
                              <w:pStyle w:val="ListParagraph"/>
                              <w:numPr>
                                <w:ilvl w:val="0"/>
                                <w:numId w:val="17"/>
                              </w:numPr>
                              <w:rPr>
                                <w:sz w:val="20"/>
                                <w:szCs w:val="20"/>
                              </w:rPr>
                            </w:pPr>
                            <w:r w:rsidRPr="002D58E6">
                              <w:rPr>
                                <w:sz w:val="20"/>
                                <w:szCs w:val="20"/>
                              </w:rPr>
                              <w:t>Academic Bowl</w:t>
                            </w:r>
                          </w:p>
                          <w:p w14:paraId="1B0970A8" w14:textId="3FDD3203" w:rsidR="00286425" w:rsidRPr="002D58E6" w:rsidRDefault="00DA042B" w:rsidP="009E608A">
                            <w:pPr>
                              <w:pStyle w:val="ListParagraph"/>
                              <w:numPr>
                                <w:ilvl w:val="0"/>
                                <w:numId w:val="17"/>
                              </w:numPr>
                              <w:rPr>
                                <w:sz w:val="20"/>
                                <w:szCs w:val="20"/>
                              </w:rPr>
                            </w:pPr>
                            <w:r w:rsidRPr="002D58E6">
                              <w:rPr>
                                <w:sz w:val="20"/>
                                <w:szCs w:val="20"/>
                              </w:rPr>
                              <w:t>Basketball</w:t>
                            </w:r>
                            <w:r w:rsidR="00286425" w:rsidRPr="002D58E6">
                              <w:rPr>
                                <w:sz w:val="20"/>
                                <w:szCs w:val="20"/>
                              </w:rPr>
                              <w:t xml:space="preserve"> (6</w:t>
                            </w:r>
                            <w:r w:rsidR="00286425" w:rsidRPr="002D58E6">
                              <w:rPr>
                                <w:sz w:val="20"/>
                                <w:szCs w:val="20"/>
                                <w:vertAlign w:val="superscript"/>
                              </w:rPr>
                              <w:t>th</w:t>
                            </w:r>
                            <w:r w:rsidR="00286425" w:rsidRPr="002D58E6">
                              <w:rPr>
                                <w:sz w:val="20"/>
                                <w:szCs w:val="20"/>
                              </w:rPr>
                              <w:t>, 7</w:t>
                            </w:r>
                            <w:r w:rsidR="00286425" w:rsidRPr="002D58E6">
                              <w:rPr>
                                <w:sz w:val="20"/>
                                <w:szCs w:val="20"/>
                                <w:vertAlign w:val="superscript"/>
                              </w:rPr>
                              <w:t>th</w:t>
                            </w:r>
                            <w:r w:rsidR="00286425" w:rsidRPr="002D58E6">
                              <w:rPr>
                                <w:sz w:val="20"/>
                                <w:szCs w:val="20"/>
                              </w:rPr>
                              <w:t>, &amp; 8</w:t>
                            </w:r>
                            <w:r w:rsidR="00286425" w:rsidRPr="002D58E6">
                              <w:rPr>
                                <w:sz w:val="20"/>
                                <w:szCs w:val="20"/>
                                <w:vertAlign w:val="superscript"/>
                              </w:rPr>
                              <w:t>th</w:t>
                            </w:r>
                            <w:r w:rsidR="00286425" w:rsidRPr="002D58E6">
                              <w:rPr>
                                <w:sz w:val="20"/>
                                <w:szCs w:val="20"/>
                              </w:rPr>
                              <w:t xml:space="preserve"> grade)</w:t>
                            </w:r>
                          </w:p>
                          <w:p w14:paraId="1E49E460" w14:textId="2BFCC474" w:rsidR="00DA042B" w:rsidRPr="002D58E6" w:rsidRDefault="00DA042B" w:rsidP="009E608A">
                            <w:pPr>
                              <w:pStyle w:val="ListParagraph"/>
                              <w:numPr>
                                <w:ilvl w:val="0"/>
                                <w:numId w:val="17"/>
                              </w:numPr>
                              <w:rPr>
                                <w:sz w:val="20"/>
                                <w:szCs w:val="20"/>
                              </w:rPr>
                            </w:pPr>
                            <w:r w:rsidRPr="002D58E6">
                              <w:rPr>
                                <w:sz w:val="20"/>
                                <w:szCs w:val="20"/>
                              </w:rPr>
                              <w:t>Football (</w:t>
                            </w:r>
                            <w:r w:rsidR="003F59AF" w:rsidRPr="002D58E6">
                              <w:rPr>
                                <w:sz w:val="20"/>
                                <w:szCs w:val="20"/>
                              </w:rPr>
                              <w:t>6</w:t>
                            </w:r>
                            <w:r w:rsidR="003F59AF" w:rsidRPr="002D58E6">
                              <w:rPr>
                                <w:sz w:val="20"/>
                                <w:szCs w:val="20"/>
                                <w:vertAlign w:val="superscript"/>
                              </w:rPr>
                              <w:t>th</w:t>
                            </w:r>
                            <w:r w:rsidR="003F59AF" w:rsidRPr="002D58E6">
                              <w:rPr>
                                <w:sz w:val="20"/>
                                <w:szCs w:val="20"/>
                              </w:rPr>
                              <w:t xml:space="preserve">, </w:t>
                            </w:r>
                            <w:r w:rsidRPr="002D58E6">
                              <w:rPr>
                                <w:sz w:val="20"/>
                                <w:szCs w:val="20"/>
                              </w:rPr>
                              <w:t>7</w:t>
                            </w:r>
                            <w:r w:rsidRPr="002D58E6">
                              <w:rPr>
                                <w:sz w:val="20"/>
                                <w:szCs w:val="20"/>
                                <w:vertAlign w:val="superscript"/>
                              </w:rPr>
                              <w:t>th</w:t>
                            </w:r>
                            <w:r w:rsidR="003F59AF" w:rsidRPr="002D58E6">
                              <w:rPr>
                                <w:sz w:val="20"/>
                                <w:szCs w:val="20"/>
                              </w:rPr>
                              <w:t xml:space="preserve">, </w:t>
                            </w:r>
                            <w:r w:rsidRPr="002D58E6">
                              <w:rPr>
                                <w:sz w:val="20"/>
                                <w:szCs w:val="20"/>
                              </w:rPr>
                              <w:t>&amp; 8</w:t>
                            </w:r>
                            <w:r w:rsidRPr="002D58E6">
                              <w:rPr>
                                <w:sz w:val="20"/>
                                <w:szCs w:val="20"/>
                                <w:vertAlign w:val="superscript"/>
                              </w:rPr>
                              <w:t>th</w:t>
                            </w:r>
                            <w:r w:rsidRPr="002D58E6">
                              <w:rPr>
                                <w:sz w:val="20"/>
                                <w:szCs w:val="20"/>
                              </w:rPr>
                              <w:t xml:space="preserve"> grade)</w:t>
                            </w:r>
                          </w:p>
                          <w:p w14:paraId="7E2232B6" w14:textId="2D8F29A2" w:rsidR="00DA042B" w:rsidRPr="002D58E6" w:rsidRDefault="00DA042B" w:rsidP="00482AF5">
                            <w:pPr>
                              <w:pStyle w:val="ListParagraph"/>
                              <w:numPr>
                                <w:ilvl w:val="0"/>
                                <w:numId w:val="17"/>
                              </w:numPr>
                              <w:rPr>
                                <w:sz w:val="20"/>
                                <w:szCs w:val="20"/>
                              </w:rPr>
                            </w:pPr>
                            <w:r w:rsidRPr="002D58E6">
                              <w:rPr>
                                <w:sz w:val="20"/>
                                <w:szCs w:val="20"/>
                              </w:rPr>
                              <w:t>Cheerleading (7</w:t>
                            </w:r>
                            <w:r w:rsidRPr="002D58E6">
                              <w:rPr>
                                <w:sz w:val="20"/>
                                <w:szCs w:val="20"/>
                                <w:vertAlign w:val="superscript"/>
                              </w:rPr>
                              <w:t>th</w:t>
                            </w:r>
                            <w:r w:rsidRPr="002D58E6">
                              <w:rPr>
                                <w:sz w:val="20"/>
                                <w:szCs w:val="20"/>
                              </w:rPr>
                              <w:t xml:space="preserve"> &amp; 8</w:t>
                            </w:r>
                            <w:r w:rsidRPr="002D58E6">
                              <w:rPr>
                                <w:sz w:val="20"/>
                                <w:szCs w:val="20"/>
                                <w:vertAlign w:val="superscript"/>
                              </w:rPr>
                              <w:t>th</w:t>
                            </w:r>
                            <w:r w:rsidRPr="002D58E6">
                              <w:rPr>
                                <w:sz w:val="20"/>
                                <w:szCs w:val="20"/>
                              </w:rPr>
                              <w:t xml:space="preserve"> grade)</w:t>
                            </w:r>
                          </w:p>
                          <w:p w14:paraId="65E8C955" w14:textId="6E1150B5" w:rsidR="00DA042B" w:rsidRPr="002D58E6" w:rsidRDefault="00DA042B" w:rsidP="008303A4">
                            <w:pPr>
                              <w:pStyle w:val="ListParagraph"/>
                              <w:numPr>
                                <w:ilvl w:val="0"/>
                                <w:numId w:val="17"/>
                              </w:numPr>
                              <w:rPr>
                                <w:sz w:val="20"/>
                                <w:szCs w:val="20"/>
                              </w:rPr>
                            </w:pPr>
                            <w:r w:rsidRPr="002D58E6">
                              <w:rPr>
                                <w:sz w:val="20"/>
                                <w:szCs w:val="20"/>
                              </w:rPr>
                              <w:t>Robotics Club</w:t>
                            </w:r>
                          </w:p>
                          <w:p w14:paraId="29523341" w14:textId="719AACEC" w:rsidR="00DA042B" w:rsidRPr="002D58E6" w:rsidRDefault="00DA042B" w:rsidP="008303A4">
                            <w:pPr>
                              <w:pStyle w:val="ListParagraph"/>
                              <w:numPr>
                                <w:ilvl w:val="0"/>
                                <w:numId w:val="17"/>
                              </w:numPr>
                              <w:rPr>
                                <w:sz w:val="20"/>
                                <w:szCs w:val="20"/>
                              </w:rPr>
                            </w:pPr>
                            <w:r w:rsidRPr="002D58E6">
                              <w:rPr>
                                <w:sz w:val="20"/>
                                <w:szCs w:val="20"/>
                              </w:rPr>
                              <w:t>Helen Ruffin Reading Bowl</w:t>
                            </w:r>
                          </w:p>
                          <w:p w14:paraId="791423DE" w14:textId="4563204C" w:rsidR="00DA042B" w:rsidRPr="002D58E6" w:rsidRDefault="00DA042B" w:rsidP="00916410">
                            <w:pPr>
                              <w:pStyle w:val="ListParagraph"/>
                              <w:numPr>
                                <w:ilvl w:val="0"/>
                                <w:numId w:val="17"/>
                              </w:numPr>
                              <w:rPr>
                                <w:sz w:val="20"/>
                                <w:szCs w:val="20"/>
                              </w:rPr>
                            </w:pPr>
                            <w:r w:rsidRPr="002D58E6">
                              <w:rPr>
                                <w:sz w:val="20"/>
                                <w:szCs w:val="20"/>
                              </w:rPr>
                              <w:t>Literary Magazine</w:t>
                            </w:r>
                          </w:p>
                          <w:p w14:paraId="05023713" w14:textId="0006F8D9" w:rsidR="00DA042B" w:rsidRPr="002D58E6" w:rsidRDefault="00DA042B" w:rsidP="002C2E02">
                            <w:pPr>
                              <w:pStyle w:val="ListParagraph"/>
                              <w:numPr>
                                <w:ilvl w:val="0"/>
                                <w:numId w:val="17"/>
                              </w:numPr>
                              <w:rPr>
                                <w:sz w:val="20"/>
                                <w:szCs w:val="20"/>
                              </w:rPr>
                            </w:pPr>
                            <w:r w:rsidRPr="002D58E6">
                              <w:rPr>
                                <w:sz w:val="20"/>
                                <w:szCs w:val="20"/>
                              </w:rPr>
                              <w:t>Math Team</w:t>
                            </w:r>
                          </w:p>
                          <w:p w14:paraId="06E57409" w14:textId="6722C5D7" w:rsidR="00DA042B" w:rsidRPr="002D58E6" w:rsidRDefault="00DA042B" w:rsidP="009E608A">
                            <w:pPr>
                              <w:pStyle w:val="ListParagraph"/>
                              <w:numPr>
                                <w:ilvl w:val="0"/>
                                <w:numId w:val="17"/>
                              </w:numPr>
                              <w:rPr>
                                <w:sz w:val="20"/>
                                <w:szCs w:val="20"/>
                              </w:rPr>
                            </w:pPr>
                            <w:r w:rsidRPr="002D58E6">
                              <w:rPr>
                                <w:sz w:val="20"/>
                                <w:szCs w:val="20"/>
                              </w:rPr>
                              <w:t>Track &amp; Field</w:t>
                            </w:r>
                          </w:p>
                          <w:p w14:paraId="3E2693F9" w14:textId="797AB132" w:rsidR="00DA042B" w:rsidRPr="002D58E6" w:rsidRDefault="00DA042B" w:rsidP="009E608A">
                            <w:pPr>
                              <w:pStyle w:val="ListParagraph"/>
                              <w:numPr>
                                <w:ilvl w:val="0"/>
                                <w:numId w:val="17"/>
                              </w:numPr>
                              <w:rPr>
                                <w:sz w:val="20"/>
                                <w:szCs w:val="20"/>
                              </w:rPr>
                            </w:pPr>
                            <w:r w:rsidRPr="002D58E6">
                              <w:rPr>
                                <w:sz w:val="20"/>
                                <w:szCs w:val="20"/>
                              </w:rPr>
                              <w:t>Yearbook</w:t>
                            </w:r>
                          </w:p>
                          <w:p w14:paraId="003FF28A" w14:textId="2AE04F9F" w:rsidR="009E608A" w:rsidRPr="002D58E6" w:rsidRDefault="009E608A" w:rsidP="009E608A">
                            <w:pPr>
                              <w:pStyle w:val="ListParagraph"/>
                              <w:numPr>
                                <w:ilvl w:val="0"/>
                                <w:numId w:val="17"/>
                              </w:numPr>
                              <w:rPr>
                                <w:sz w:val="20"/>
                                <w:szCs w:val="20"/>
                              </w:rPr>
                            </w:pPr>
                            <w:r w:rsidRPr="002D58E6">
                              <w:rPr>
                                <w:sz w:val="20"/>
                                <w:szCs w:val="20"/>
                              </w:rPr>
                              <w:t>Softball</w:t>
                            </w:r>
                          </w:p>
                          <w:p w14:paraId="17E2D316" w14:textId="123147A6" w:rsidR="00590DCA" w:rsidRPr="002D58E6" w:rsidRDefault="00590DCA" w:rsidP="009E608A">
                            <w:pPr>
                              <w:pStyle w:val="ListParagraph"/>
                              <w:numPr>
                                <w:ilvl w:val="0"/>
                                <w:numId w:val="17"/>
                              </w:numPr>
                              <w:rPr>
                                <w:sz w:val="20"/>
                                <w:szCs w:val="20"/>
                              </w:rPr>
                            </w:pPr>
                            <w:r w:rsidRPr="002D58E6">
                              <w:rPr>
                                <w:sz w:val="20"/>
                                <w:szCs w:val="20"/>
                              </w:rPr>
                              <w:t>Boys &amp; Girls Lacrosse</w:t>
                            </w:r>
                          </w:p>
                          <w:p w14:paraId="42C626EA" w14:textId="150268FC" w:rsidR="00DA042B" w:rsidRPr="002D58E6" w:rsidRDefault="00DA042B" w:rsidP="00DA042B">
                            <w:pPr>
                              <w:pStyle w:val="ListParagraph"/>
                              <w:numPr>
                                <w:ilvl w:val="0"/>
                                <w:numId w:val="17"/>
                              </w:numPr>
                              <w:rPr>
                                <w:sz w:val="20"/>
                                <w:szCs w:val="20"/>
                              </w:rPr>
                            </w:pPr>
                            <w:r w:rsidRPr="002D58E6">
                              <w:rPr>
                                <w:sz w:val="20"/>
                                <w:szCs w:val="20"/>
                              </w:rPr>
                              <w:t>Baseball</w:t>
                            </w:r>
                            <w:r w:rsidR="00916410" w:rsidRPr="002D58E6">
                              <w:rPr>
                                <w:sz w:val="20"/>
                                <w:szCs w:val="20"/>
                              </w:rPr>
                              <w:t xml:space="preserve"> (6</w:t>
                            </w:r>
                            <w:r w:rsidR="00916410" w:rsidRPr="002D58E6">
                              <w:rPr>
                                <w:sz w:val="20"/>
                                <w:szCs w:val="20"/>
                                <w:vertAlign w:val="superscript"/>
                              </w:rPr>
                              <w:t>th</w:t>
                            </w:r>
                            <w:r w:rsidR="00916410" w:rsidRPr="002D58E6">
                              <w:rPr>
                                <w:sz w:val="20"/>
                                <w:szCs w:val="20"/>
                              </w:rPr>
                              <w:t>, 7</w:t>
                            </w:r>
                            <w:r w:rsidR="00916410" w:rsidRPr="002D58E6">
                              <w:rPr>
                                <w:sz w:val="20"/>
                                <w:szCs w:val="20"/>
                                <w:vertAlign w:val="superscript"/>
                              </w:rPr>
                              <w:t>th</w:t>
                            </w:r>
                            <w:r w:rsidR="00482AF5" w:rsidRPr="002D58E6">
                              <w:rPr>
                                <w:sz w:val="20"/>
                                <w:szCs w:val="20"/>
                              </w:rPr>
                              <w:t>, &amp; 8</w:t>
                            </w:r>
                            <w:r w:rsidR="00482AF5" w:rsidRPr="002D58E6">
                              <w:rPr>
                                <w:sz w:val="20"/>
                                <w:szCs w:val="20"/>
                                <w:vertAlign w:val="superscript"/>
                              </w:rPr>
                              <w:t>th</w:t>
                            </w:r>
                            <w:r w:rsidR="00482AF5" w:rsidRPr="002D58E6">
                              <w:rPr>
                                <w:sz w:val="20"/>
                                <w:szCs w:val="20"/>
                              </w:rPr>
                              <w:t xml:space="preserve"> grade)</w:t>
                            </w:r>
                          </w:p>
                          <w:p w14:paraId="485D73C8" w14:textId="3BC86D46" w:rsidR="00DA042B" w:rsidRPr="002D58E6" w:rsidRDefault="00DA042B" w:rsidP="00DA042B">
                            <w:pPr>
                              <w:pStyle w:val="ListParagraph"/>
                              <w:numPr>
                                <w:ilvl w:val="0"/>
                                <w:numId w:val="17"/>
                              </w:numPr>
                              <w:rPr>
                                <w:sz w:val="20"/>
                                <w:szCs w:val="20"/>
                              </w:rPr>
                            </w:pPr>
                            <w:r w:rsidRPr="002D58E6">
                              <w:rPr>
                                <w:sz w:val="20"/>
                                <w:szCs w:val="20"/>
                              </w:rPr>
                              <w:t>Soccer (</w:t>
                            </w:r>
                            <w:r w:rsidR="00590DCA" w:rsidRPr="002D58E6">
                              <w:rPr>
                                <w:sz w:val="20"/>
                                <w:szCs w:val="20"/>
                              </w:rPr>
                              <w:t>6</w:t>
                            </w:r>
                            <w:r w:rsidR="00590DCA" w:rsidRPr="002D58E6">
                              <w:rPr>
                                <w:sz w:val="20"/>
                                <w:szCs w:val="20"/>
                                <w:vertAlign w:val="superscript"/>
                              </w:rPr>
                              <w:t>th</w:t>
                            </w:r>
                            <w:r w:rsidR="00590DCA" w:rsidRPr="002D58E6">
                              <w:rPr>
                                <w:sz w:val="20"/>
                                <w:szCs w:val="20"/>
                              </w:rPr>
                              <w:t xml:space="preserve">. </w:t>
                            </w:r>
                            <w:r w:rsidRPr="002D58E6">
                              <w:rPr>
                                <w:sz w:val="20"/>
                                <w:szCs w:val="20"/>
                              </w:rPr>
                              <w:t>7</w:t>
                            </w:r>
                            <w:r w:rsidRPr="002D58E6">
                              <w:rPr>
                                <w:sz w:val="20"/>
                                <w:szCs w:val="20"/>
                                <w:vertAlign w:val="superscript"/>
                              </w:rPr>
                              <w:t>th</w:t>
                            </w:r>
                            <w:r w:rsidRPr="002D58E6">
                              <w:rPr>
                                <w:sz w:val="20"/>
                                <w:szCs w:val="20"/>
                              </w:rPr>
                              <w:t xml:space="preserve"> &amp; 8</w:t>
                            </w:r>
                            <w:r w:rsidRPr="002D58E6">
                              <w:rPr>
                                <w:sz w:val="20"/>
                                <w:szCs w:val="20"/>
                                <w:vertAlign w:val="superscript"/>
                              </w:rPr>
                              <w:t>th</w:t>
                            </w:r>
                            <w:r w:rsidRPr="002D58E6">
                              <w:rPr>
                                <w:sz w:val="20"/>
                                <w:szCs w:val="20"/>
                              </w:rPr>
                              <w:t xml:space="preserve"> grade)</w:t>
                            </w:r>
                          </w:p>
                          <w:p w14:paraId="5347E49D" w14:textId="0FA24AA2" w:rsidR="00DA042B" w:rsidRPr="002D58E6" w:rsidRDefault="00DA042B" w:rsidP="00DA042B">
                            <w:pPr>
                              <w:pStyle w:val="ListParagraph"/>
                              <w:numPr>
                                <w:ilvl w:val="0"/>
                                <w:numId w:val="17"/>
                              </w:numPr>
                              <w:rPr>
                                <w:sz w:val="20"/>
                                <w:szCs w:val="20"/>
                              </w:rPr>
                            </w:pPr>
                            <w:r w:rsidRPr="002D58E6">
                              <w:rPr>
                                <w:sz w:val="20"/>
                                <w:szCs w:val="20"/>
                              </w:rPr>
                              <w:t>Volleyball (</w:t>
                            </w:r>
                            <w:r w:rsidR="00590DCA" w:rsidRPr="002D58E6">
                              <w:rPr>
                                <w:sz w:val="20"/>
                                <w:szCs w:val="20"/>
                              </w:rPr>
                              <w:t>6</w:t>
                            </w:r>
                            <w:r w:rsidR="00590DCA" w:rsidRPr="002D58E6">
                              <w:rPr>
                                <w:sz w:val="20"/>
                                <w:szCs w:val="20"/>
                                <w:vertAlign w:val="superscript"/>
                              </w:rPr>
                              <w:t>th</w:t>
                            </w:r>
                            <w:r w:rsidR="00590DCA" w:rsidRPr="002D58E6">
                              <w:rPr>
                                <w:sz w:val="20"/>
                                <w:szCs w:val="20"/>
                              </w:rPr>
                              <w:t xml:space="preserve">, </w:t>
                            </w:r>
                            <w:r w:rsidRPr="002D58E6">
                              <w:rPr>
                                <w:sz w:val="20"/>
                                <w:szCs w:val="20"/>
                              </w:rPr>
                              <w:t>7</w:t>
                            </w:r>
                            <w:r w:rsidRPr="002D58E6">
                              <w:rPr>
                                <w:sz w:val="20"/>
                                <w:szCs w:val="20"/>
                                <w:vertAlign w:val="superscript"/>
                              </w:rPr>
                              <w:t>th</w:t>
                            </w:r>
                            <w:r w:rsidRPr="002D58E6">
                              <w:rPr>
                                <w:sz w:val="20"/>
                                <w:szCs w:val="20"/>
                              </w:rPr>
                              <w:t xml:space="preserve"> &amp; 8</w:t>
                            </w:r>
                            <w:r w:rsidRPr="002D58E6">
                              <w:rPr>
                                <w:sz w:val="20"/>
                                <w:szCs w:val="20"/>
                                <w:vertAlign w:val="superscript"/>
                              </w:rPr>
                              <w:t>th</w:t>
                            </w:r>
                            <w:r w:rsidRPr="002D58E6">
                              <w:rPr>
                                <w:sz w:val="20"/>
                                <w:szCs w:val="20"/>
                              </w:rPr>
                              <w:t xml:space="preserve"> grade)</w:t>
                            </w:r>
                          </w:p>
                          <w:p w14:paraId="1B76C27D" w14:textId="7BACFE5E" w:rsidR="00DA042B" w:rsidRPr="002D58E6" w:rsidRDefault="00DA042B" w:rsidP="00DA042B">
                            <w:pPr>
                              <w:pStyle w:val="ListParagraph"/>
                              <w:numPr>
                                <w:ilvl w:val="0"/>
                                <w:numId w:val="17"/>
                              </w:numPr>
                              <w:rPr>
                                <w:sz w:val="20"/>
                                <w:szCs w:val="20"/>
                              </w:rPr>
                            </w:pPr>
                            <w:r w:rsidRPr="002D58E6">
                              <w:rPr>
                                <w:sz w:val="20"/>
                                <w:szCs w:val="20"/>
                              </w:rPr>
                              <w:t>Student Council</w:t>
                            </w:r>
                          </w:p>
                          <w:p w14:paraId="68D99EA9" w14:textId="0A2F4163" w:rsidR="00DA042B" w:rsidRPr="002D58E6" w:rsidRDefault="00DA042B" w:rsidP="00482AF5">
                            <w:pPr>
                              <w:pStyle w:val="ListParagraph"/>
                              <w:numPr>
                                <w:ilvl w:val="0"/>
                                <w:numId w:val="17"/>
                              </w:numPr>
                              <w:rPr>
                                <w:sz w:val="20"/>
                                <w:szCs w:val="20"/>
                              </w:rPr>
                            </w:pPr>
                            <w:r w:rsidRPr="002D58E6">
                              <w:rPr>
                                <w:sz w:val="20"/>
                                <w:szCs w:val="20"/>
                              </w:rPr>
                              <w:t>Social Butterflies</w:t>
                            </w:r>
                          </w:p>
                          <w:p w14:paraId="0A782A4D" w14:textId="7195BBEA" w:rsidR="00DA042B" w:rsidRPr="002D58E6" w:rsidRDefault="00DA042B" w:rsidP="00DA042B">
                            <w:pPr>
                              <w:pStyle w:val="ListParagraph"/>
                              <w:numPr>
                                <w:ilvl w:val="0"/>
                                <w:numId w:val="17"/>
                              </w:numPr>
                              <w:rPr>
                                <w:sz w:val="20"/>
                                <w:szCs w:val="20"/>
                              </w:rPr>
                            </w:pPr>
                            <w:r w:rsidRPr="002D58E6">
                              <w:rPr>
                                <w:sz w:val="20"/>
                                <w:szCs w:val="20"/>
                              </w:rPr>
                              <w:t>Ecology Club</w:t>
                            </w:r>
                          </w:p>
                          <w:p w14:paraId="1856FB58" w14:textId="1C152FD3" w:rsidR="00DA042B" w:rsidRPr="002D58E6" w:rsidRDefault="00DA042B" w:rsidP="00DA042B">
                            <w:pPr>
                              <w:pStyle w:val="ListParagraph"/>
                              <w:numPr>
                                <w:ilvl w:val="0"/>
                                <w:numId w:val="17"/>
                              </w:numPr>
                              <w:rPr>
                                <w:sz w:val="20"/>
                                <w:szCs w:val="20"/>
                              </w:rPr>
                            </w:pPr>
                            <w:r w:rsidRPr="002D58E6">
                              <w:rPr>
                                <w:sz w:val="20"/>
                                <w:szCs w:val="20"/>
                              </w:rPr>
                              <w:t>Book Club</w:t>
                            </w:r>
                          </w:p>
                          <w:p w14:paraId="19D954E8" w14:textId="77777777" w:rsidR="00DA042B" w:rsidRPr="002D58E6" w:rsidRDefault="00DA042B" w:rsidP="000C7E47">
                            <w:pPr>
                              <w:pStyle w:val="ListParagraph"/>
                              <w:numPr>
                                <w:ilvl w:val="0"/>
                                <w:numId w:val="17"/>
                              </w:numPr>
                              <w:rPr>
                                <w:sz w:val="20"/>
                                <w:szCs w:val="20"/>
                              </w:rPr>
                            </w:pPr>
                            <w:r w:rsidRPr="002D58E6">
                              <w:rPr>
                                <w:sz w:val="20"/>
                                <w:szCs w:val="20"/>
                              </w:rPr>
                              <w:t>Drama Club</w:t>
                            </w:r>
                          </w:p>
                          <w:p w14:paraId="141987AA" w14:textId="32764246" w:rsidR="0027560D" w:rsidRPr="002D58E6" w:rsidRDefault="0027560D" w:rsidP="000C7E47">
                            <w:pPr>
                              <w:pStyle w:val="ListParagraph"/>
                              <w:numPr>
                                <w:ilvl w:val="0"/>
                                <w:numId w:val="17"/>
                              </w:numPr>
                              <w:rPr>
                                <w:sz w:val="16"/>
                                <w:szCs w:val="16"/>
                              </w:rPr>
                            </w:pPr>
                            <w:r w:rsidRPr="002D58E6">
                              <w:rPr>
                                <w:sz w:val="20"/>
                                <w:szCs w:val="20"/>
                              </w:rPr>
                              <w:t>Dungeons &amp; Dragons Club</w:t>
                            </w:r>
                          </w:p>
                          <w:p w14:paraId="6F9DF6F1" w14:textId="6BAC5280" w:rsidR="00397998" w:rsidRPr="002D58E6" w:rsidRDefault="00397998" w:rsidP="002D58E6">
                            <w:pPr>
                              <w:pStyle w:val="ListParagraph"/>
                              <w:numPr>
                                <w:ilvl w:val="0"/>
                                <w:numId w:val="17"/>
                              </w:numPr>
                              <w:rPr>
                                <w:sz w:val="12"/>
                                <w:szCs w:val="12"/>
                              </w:rPr>
                            </w:pPr>
                            <w:r w:rsidRPr="002D58E6">
                              <w:rPr>
                                <w:sz w:val="20"/>
                                <w:szCs w:val="20"/>
                              </w:rPr>
                              <w:t>Peer Leaders</w:t>
                            </w:r>
                          </w:p>
                          <w:p w14:paraId="632CCD39" w14:textId="16D238CA" w:rsidR="005E0479" w:rsidRPr="00DA042B" w:rsidRDefault="00DA042B" w:rsidP="00DA042B">
                            <w:pPr>
                              <w:ind w:left="360"/>
                              <w:rPr>
                                <w:color w:val="426380" w:themeColor="accent2" w:themeShade="BF"/>
                                <w:sz w:val="28"/>
                                <w:szCs w:val="28"/>
                              </w:rPr>
                            </w:pPr>
                            <w:r w:rsidRPr="00DA042B">
                              <w:rPr>
                                <w:color w:val="426380" w:themeColor="accent2" w:themeShade="BF"/>
                                <w:sz w:val="28"/>
                                <w:szCs w:val="28"/>
                              </w:rPr>
                              <w:t>Additional Support</w:t>
                            </w:r>
                          </w:p>
                          <w:p w14:paraId="05FF961C" w14:textId="3FFFDC34" w:rsidR="00573201" w:rsidRPr="002C2E02" w:rsidRDefault="00654D70" w:rsidP="004E5762">
                            <w:pPr>
                              <w:pStyle w:val="ListParagraph"/>
                              <w:numPr>
                                <w:ilvl w:val="0"/>
                                <w:numId w:val="18"/>
                              </w:numPr>
                              <w:rPr>
                                <w:sz w:val="20"/>
                                <w:szCs w:val="20"/>
                              </w:rPr>
                            </w:pPr>
                            <w:r w:rsidRPr="002C2E02">
                              <w:rPr>
                                <w:sz w:val="20"/>
                                <w:szCs w:val="20"/>
                              </w:rPr>
                              <w:t>61 Classrooms</w:t>
                            </w:r>
                          </w:p>
                          <w:p w14:paraId="55AF84E4" w14:textId="426139ED" w:rsidR="00654D70" w:rsidRPr="002C2E02" w:rsidRDefault="00654D70" w:rsidP="004E5762">
                            <w:pPr>
                              <w:pStyle w:val="ListParagraph"/>
                              <w:numPr>
                                <w:ilvl w:val="0"/>
                                <w:numId w:val="18"/>
                              </w:numPr>
                              <w:rPr>
                                <w:sz w:val="20"/>
                                <w:szCs w:val="20"/>
                              </w:rPr>
                            </w:pPr>
                            <w:r w:rsidRPr="002C2E02">
                              <w:rPr>
                                <w:sz w:val="20"/>
                                <w:szCs w:val="20"/>
                              </w:rPr>
                              <w:t>Computer Lab</w:t>
                            </w:r>
                          </w:p>
                          <w:p w14:paraId="26F818C8" w14:textId="18E2D35C" w:rsidR="00654D70" w:rsidRPr="002C2E02" w:rsidRDefault="00654D70" w:rsidP="004E5762">
                            <w:pPr>
                              <w:pStyle w:val="ListParagraph"/>
                              <w:numPr>
                                <w:ilvl w:val="0"/>
                                <w:numId w:val="18"/>
                              </w:numPr>
                              <w:rPr>
                                <w:sz w:val="20"/>
                                <w:szCs w:val="20"/>
                              </w:rPr>
                            </w:pPr>
                            <w:proofErr w:type="spellStart"/>
                            <w:r w:rsidRPr="002C2E02">
                              <w:rPr>
                                <w:sz w:val="20"/>
                                <w:szCs w:val="20"/>
                              </w:rPr>
                              <w:t>Well equipped</w:t>
                            </w:r>
                            <w:proofErr w:type="spellEnd"/>
                            <w:r w:rsidRPr="002C2E02">
                              <w:rPr>
                                <w:sz w:val="20"/>
                                <w:szCs w:val="20"/>
                              </w:rPr>
                              <w:t xml:space="preserve"> science lab</w:t>
                            </w:r>
                          </w:p>
                          <w:p w14:paraId="50D338A7" w14:textId="75D9E14E" w:rsidR="00654D70" w:rsidRPr="002C2E02" w:rsidRDefault="00654D70" w:rsidP="004E5762">
                            <w:pPr>
                              <w:pStyle w:val="ListParagraph"/>
                              <w:numPr>
                                <w:ilvl w:val="0"/>
                                <w:numId w:val="18"/>
                              </w:numPr>
                              <w:rPr>
                                <w:sz w:val="20"/>
                                <w:szCs w:val="20"/>
                              </w:rPr>
                            </w:pPr>
                            <w:r w:rsidRPr="002C2E02">
                              <w:rPr>
                                <w:sz w:val="20"/>
                                <w:szCs w:val="20"/>
                              </w:rPr>
                              <w:t>2 Campus Security personnel</w:t>
                            </w:r>
                          </w:p>
                          <w:p w14:paraId="42A5763B" w14:textId="710E163D" w:rsidR="00654D70" w:rsidRPr="002C2E02" w:rsidRDefault="00654D70" w:rsidP="004E5762">
                            <w:pPr>
                              <w:pStyle w:val="ListParagraph"/>
                              <w:numPr>
                                <w:ilvl w:val="0"/>
                                <w:numId w:val="18"/>
                              </w:numPr>
                              <w:rPr>
                                <w:sz w:val="20"/>
                                <w:szCs w:val="20"/>
                              </w:rPr>
                            </w:pPr>
                            <w:r w:rsidRPr="002C2E02">
                              <w:rPr>
                                <w:sz w:val="20"/>
                                <w:szCs w:val="20"/>
                              </w:rPr>
                              <w:t>School Resource Officer</w:t>
                            </w:r>
                          </w:p>
                          <w:p w14:paraId="44782775" w14:textId="3119D1D9" w:rsidR="00654D70" w:rsidRPr="002C2E02" w:rsidRDefault="00ED656A" w:rsidP="004E5762">
                            <w:pPr>
                              <w:pStyle w:val="ListParagraph"/>
                              <w:numPr>
                                <w:ilvl w:val="0"/>
                                <w:numId w:val="18"/>
                              </w:numPr>
                              <w:rPr>
                                <w:sz w:val="20"/>
                                <w:szCs w:val="20"/>
                              </w:rPr>
                            </w:pPr>
                            <w:r w:rsidRPr="002C2E02">
                              <w:rPr>
                                <w:sz w:val="20"/>
                                <w:szCs w:val="20"/>
                              </w:rPr>
                              <w:t>Social Worker</w:t>
                            </w:r>
                            <w:r w:rsidR="00586078" w:rsidRPr="002C2E02">
                              <w:rPr>
                                <w:sz w:val="20"/>
                                <w:szCs w:val="20"/>
                              </w:rPr>
                              <w:t>, Speech Pathologist</w:t>
                            </w:r>
                            <w:r w:rsidR="003D17AE" w:rsidRPr="002C2E02">
                              <w:rPr>
                                <w:sz w:val="20"/>
                                <w:szCs w:val="20"/>
                              </w:rPr>
                              <w:t>,</w:t>
                            </w:r>
                            <w:r w:rsidRPr="002C2E02">
                              <w:rPr>
                                <w:sz w:val="20"/>
                                <w:szCs w:val="20"/>
                              </w:rPr>
                              <w:t xml:space="preserve"> &amp; </w:t>
                            </w:r>
                            <w:r w:rsidR="003D17AE" w:rsidRPr="002C2E02">
                              <w:rPr>
                                <w:sz w:val="20"/>
                                <w:szCs w:val="20"/>
                              </w:rPr>
                              <w:t xml:space="preserve">School </w:t>
                            </w:r>
                            <w:r w:rsidRPr="002C2E02">
                              <w:rPr>
                                <w:sz w:val="20"/>
                                <w:szCs w:val="20"/>
                              </w:rPr>
                              <w:t>Psychologist</w:t>
                            </w:r>
                          </w:p>
                          <w:p w14:paraId="228DF00A" w14:textId="34B84AF5" w:rsidR="00ED656A" w:rsidRPr="002C2E02" w:rsidRDefault="00ED656A" w:rsidP="004E5762">
                            <w:pPr>
                              <w:pStyle w:val="ListParagraph"/>
                              <w:numPr>
                                <w:ilvl w:val="0"/>
                                <w:numId w:val="18"/>
                              </w:numPr>
                              <w:rPr>
                                <w:sz w:val="20"/>
                                <w:szCs w:val="20"/>
                              </w:rPr>
                            </w:pPr>
                            <w:r w:rsidRPr="002C2E02">
                              <w:rPr>
                                <w:sz w:val="20"/>
                                <w:szCs w:val="20"/>
                              </w:rPr>
                              <w:t>Student Support Team/ Response to Intervention</w:t>
                            </w:r>
                          </w:p>
                          <w:p w14:paraId="1D206715" w14:textId="46A2F961" w:rsidR="00ED656A" w:rsidRPr="002C2E02" w:rsidRDefault="00ED656A" w:rsidP="004E5762">
                            <w:pPr>
                              <w:pStyle w:val="ListParagraph"/>
                              <w:numPr>
                                <w:ilvl w:val="0"/>
                                <w:numId w:val="18"/>
                              </w:numPr>
                              <w:rPr>
                                <w:sz w:val="20"/>
                                <w:szCs w:val="20"/>
                              </w:rPr>
                            </w:pPr>
                            <w:r w:rsidRPr="002C2E02">
                              <w:rPr>
                                <w:sz w:val="20"/>
                                <w:szCs w:val="20"/>
                              </w:rPr>
                              <w:t>Keyless entry exterior doors</w:t>
                            </w:r>
                          </w:p>
                          <w:p w14:paraId="7545D6CD" w14:textId="676D7076" w:rsidR="00ED656A" w:rsidRPr="002C2E02" w:rsidRDefault="00ED656A" w:rsidP="004E5762">
                            <w:pPr>
                              <w:pStyle w:val="ListParagraph"/>
                              <w:numPr>
                                <w:ilvl w:val="0"/>
                                <w:numId w:val="18"/>
                              </w:numPr>
                              <w:rPr>
                                <w:sz w:val="20"/>
                                <w:szCs w:val="20"/>
                              </w:rPr>
                            </w:pPr>
                            <w:r w:rsidRPr="002C2E02">
                              <w:rPr>
                                <w:sz w:val="20"/>
                                <w:szCs w:val="20"/>
                              </w:rPr>
                              <w:t>Wireless computer capabilities</w:t>
                            </w:r>
                          </w:p>
                          <w:p w14:paraId="6C80490A" w14:textId="7CCB045D" w:rsidR="00ED656A" w:rsidRPr="002C2E02" w:rsidRDefault="00ED656A" w:rsidP="004E5762">
                            <w:pPr>
                              <w:pStyle w:val="ListParagraph"/>
                              <w:numPr>
                                <w:ilvl w:val="0"/>
                                <w:numId w:val="18"/>
                              </w:numPr>
                              <w:rPr>
                                <w:sz w:val="20"/>
                                <w:szCs w:val="20"/>
                              </w:rPr>
                            </w:pPr>
                            <w:r w:rsidRPr="002C2E02">
                              <w:rPr>
                                <w:sz w:val="20"/>
                                <w:szCs w:val="20"/>
                              </w:rPr>
                              <w:t>Counseling Department</w:t>
                            </w:r>
                          </w:p>
                          <w:p w14:paraId="13735B00" w14:textId="6EF0F1D9" w:rsidR="00ED656A" w:rsidRPr="002C2E02" w:rsidRDefault="003D17AE" w:rsidP="004E5762">
                            <w:pPr>
                              <w:pStyle w:val="ListParagraph"/>
                              <w:numPr>
                                <w:ilvl w:val="0"/>
                                <w:numId w:val="18"/>
                              </w:numPr>
                              <w:rPr>
                                <w:sz w:val="20"/>
                                <w:szCs w:val="20"/>
                              </w:rPr>
                            </w:pPr>
                            <w:r w:rsidRPr="002C2E02">
                              <w:rPr>
                                <w:sz w:val="20"/>
                                <w:szCs w:val="20"/>
                              </w:rPr>
                              <w:t>School</w:t>
                            </w:r>
                            <w:r w:rsidR="00ED656A" w:rsidRPr="002C2E02">
                              <w:rPr>
                                <w:sz w:val="20"/>
                                <w:szCs w:val="20"/>
                              </w:rPr>
                              <w:t xml:space="preserve"> Leadership Team</w:t>
                            </w:r>
                          </w:p>
                          <w:p w14:paraId="41FD1FBA" w14:textId="7DA7A0FD" w:rsidR="00ED656A" w:rsidRPr="002C2E02" w:rsidRDefault="00ED656A" w:rsidP="004E5762">
                            <w:pPr>
                              <w:pStyle w:val="ListParagraph"/>
                              <w:numPr>
                                <w:ilvl w:val="0"/>
                                <w:numId w:val="18"/>
                              </w:numPr>
                              <w:rPr>
                                <w:sz w:val="20"/>
                                <w:szCs w:val="20"/>
                              </w:rPr>
                            </w:pPr>
                            <w:r w:rsidRPr="002C2E02">
                              <w:rPr>
                                <w:sz w:val="20"/>
                                <w:szCs w:val="20"/>
                              </w:rPr>
                              <w:t>Administrator for each grade level</w:t>
                            </w:r>
                          </w:p>
                          <w:p w14:paraId="22D7F2A9" w14:textId="0E7A7943" w:rsidR="00ED656A" w:rsidRPr="002C2E02" w:rsidRDefault="00ED656A" w:rsidP="004E5762">
                            <w:pPr>
                              <w:pStyle w:val="ListParagraph"/>
                              <w:numPr>
                                <w:ilvl w:val="0"/>
                                <w:numId w:val="18"/>
                              </w:numPr>
                              <w:rPr>
                                <w:sz w:val="20"/>
                                <w:szCs w:val="20"/>
                              </w:rPr>
                            </w:pPr>
                            <w:r w:rsidRPr="002C2E02">
                              <w:rPr>
                                <w:sz w:val="20"/>
                                <w:szCs w:val="20"/>
                              </w:rPr>
                              <w:t>Gymnasium &amp; Fitness Room</w:t>
                            </w:r>
                          </w:p>
                          <w:p w14:paraId="1C884D16" w14:textId="1D076C6B" w:rsidR="00ED656A" w:rsidRPr="002C2E02" w:rsidRDefault="00ED656A" w:rsidP="00ED656A">
                            <w:pPr>
                              <w:pStyle w:val="ListParagraph"/>
                              <w:numPr>
                                <w:ilvl w:val="0"/>
                                <w:numId w:val="18"/>
                              </w:numPr>
                              <w:rPr>
                                <w:sz w:val="20"/>
                                <w:szCs w:val="20"/>
                              </w:rPr>
                            </w:pPr>
                            <w:r w:rsidRPr="002C2E02">
                              <w:rPr>
                                <w:sz w:val="20"/>
                                <w:szCs w:val="20"/>
                              </w:rPr>
                              <w:t>PSAT</w:t>
                            </w:r>
                          </w:p>
                          <w:p w14:paraId="40D70C47" w14:textId="0E773DFE" w:rsidR="00ED656A" w:rsidRPr="002C2E02" w:rsidRDefault="00ED656A" w:rsidP="00ED656A">
                            <w:pPr>
                              <w:pStyle w:val="ListParagraph"/>
                              <w:numPr>
                                <w:ilvl w:val="0"/>
                                <w:numId w:val="18"/>
                              </w:numPr>
                              <w:rPr>
                                <w:sz w:val="20"/>
                                <w:szCs w:val="20"/>
                              </w:rPr>
                            </w:pPr>
                            <w:r w:rsidRPr="002C2E02">
                              <w:rPr>
                                <w:sz w:val="20"/>
                                <w:szCs w:val="20"/>
                              </w:rPr>
                              <w:t>Instructional Support Specialist</w:t>
                            </w:r>
                          </w:p>
                          <w:p w14:paraId="0F9201BB" w14:textId="32BB9014" w:rsidR="00ED656A" w:rsidRPr="002C2E02" w:rsidRDefault="00ED656A" w:rsidP="00ED656A">
                            <w:pPr>
                              <w:pStyle w:val="ListParagraph"/>
                              <w:numPr>
                                <w:ilvl w:val="0"/>
                                <w:numId w:val="18"/>
                              </w:numPr>
                              <w:rPr>
                                <w:sz w:val="20"/>
                                <w:szCs w:val="20"/>
                              </w:rPr>
                            </w:pPr>
                            <w:r w:rsidRPr="002C2E02">
                              <w:rPr>
                                <w:sz w:val="20"/>
                                <w:szCs w:val="20"/>
                              </w:rPr>
                              <w:t>Paraprofessionals</w:t>
                            </w:r>
                          </w:p>
                          <w:p w14:paraId="392E5F3A" w14:textId="5DD483AE" w:rsidR="005E0479" w:rsidRPr="001368FB" w:rsidRDefault="005E0479" w:rsidP="005E0479"/>
                        </w:txbxContent>
                      </v:textbox>
                      <w10:anchorlock/>
                    </v:shape>
                  </w:pict>
                </mc:Fallback>
              </mc:AlternateContent>
            </w:r>
          </w:p>
        </w:tc>
        <w:tc>
          <w:tcPr>
            <w:tcW w:w="5280" w:type="dxa"/>
          </w:tcPr>
          <w:p w14:paraId="1BB05FEE" w14:textId="32829481" w:rsidR="00AE41F2" w:rsidRDefault="00E146B7" w:rsidP="00E80D66">
            <w:pPr>
              <w:ind w:left="144" w:right="144"/>
              <w:jc w:val="both"/>
            </w:pPr>
            <w:r>
              <w:rPr>
                <w:noProof/>
              </w:rPr>
              <mc:AlternateContent>
                <mc:Choice Requires="wps">
                  <w:drawing>
                    <wp:inline distT="0" distB="0" distL="0" distR="0" wp14:anchorId="2ED0ED8F" wp14:editId="7F34C2E3">
                      <wp:extent cx="3015615" cy="3228975"/>
                      <wp:effectExtent l="0" t="0" r="0" b="9525"/>
                      <wp:docPr id="8" name="Text Box 8" descr="Text box to enter brochure content"/>
                      <wp:cNvGraphicFramePr/>
                      <a:graphic xmlns:a="http://schemas.openxmlformats.org/drawingml/2006/main">
                        <a:graphicData uri="http://schemas.microsoft.com/office/word/2010/wordprocessingShape">
                          <wps:wsp>
                            <wps:cNvSpPr txBox="1"/>
                            <wps:spPr>
                              <a:xfrm>
                                <a:off x="0" y="0"/>
                                <a:ext cx="3015615" cy="3228975"/>
                              </a:xfrm>
                              <a:prstGeom prst="rect">
                                <a:avLst/>
                              </a:prstGeom>
                              <a:solidFill>
                                <a:schemeClr val="lt1"/>
                              </a:solidFill>
                              <a:ln w="6350">
                                <a:noFill/>
                              </a:ln>
                            </wps:spPr>
                            <wps:txbx>
                              <w:txbxContent>
                                <w:p w14:paraId="21C75A58" w14:textId="239F7726" w:rsidR="00E146B7" w:rsidRDefault="00ED656A" w:rsidP="00AE0DD2">
                                  <w:r>
                                    <w:t>Chamblee Middle School was founded in 1997 and moved into the current building in 2006. In Spring of 20</w:t>
                                  </w:r>
                                  <w:r w:rsidR="00D2268C">
                                    <w:t>23</w:t>
                                  </w:r>
                                  <w:r>
                                    <w:t xml:space="preserve">, Chamblee students scored </w:t>
                                  </w:r>
                                  <w:r w:rsidR="00D2268C">
                                    <w:rPr>
                                      <w:b/>
                                    </w:rPr>
                                    <w:t>89.8</w:t>
                                  </w:r>
                                  <w:r w:rsidR="00F13077" w:rsidRPr="00F13077">
                                    <w:rPr>
                                      <w:b/>
                                    </w:rPr>
                                    <w:t xml:space="preserve"> in Content Mastery</w:t>
                                  </w:r>
                                  <w:r w:rsidR="00F13077">
                                    <w:t xml:space="preserve"> (ELA/9</w:t>
                                  </w:r>
                                  <w:r w:rsidR="00D2268C">
                                    <w:t>1</w:t>
                                  </w:r>
                                  <w:r w:rsidR="00F13077">
                                    <w:t>, Math/</w:t>
                                  </w:r>
                                  <w:r w:rsidR="00D2268C">
                                    <w:t>88</w:t>
                                  </w:r>
                                  <w:r w:rsidR="00F13077">
                                    <w:t>, Science/8</w:t>
                                  </w:r>
                                  <w:r w:rsidR="00D2268C">
                                    <w:t>8</w:t>
                                  </w:r>
                                  <w:r w:rsidR="00F13077">
                                    <w:t>, Social Studies/</w:t>
                                  </w:r>
                                  <w:r w:rsidR="00D2268C">
                                    <w:t>94</w:t>
                                  </w:r>
                                  <w:r w:rsidR="00F13077">
                                    <w:t xml:space="preserve">), </w:t>
                                  </w:r>
                                  <w:r w:rsidR="00D2268C">
                                    <w:rPr>
                                      <w:b/>
                                    </w:rPr>
                                    <w:t>and 88.1</w:t>
                                  </w:r>
                                  <w:r w:rsidR="00F13077" w:rsidRPr="00F13077">
                                    <w:rPr>
                                      <w:b/>
                                    </w:rPr>
                                    <w:t xml:space="preserve"> in Readiness</w:t>
                                  </w:r>
                                  <w:r w:rsidR="00F13077">
                                    <w:t xml:space="preserve">. </w:t>
                                  </w:r>
                                </w:p>
                                <w:p w14:paraId="42395080" w14:textId="4D13A874" w:rsidR="00331686" w:rsidRDefault="00331686" w:rsidP="00AE0DD2">
                                  <w:r>
                                    <w:t xml:space="preserve">Our </w:t>
                                  </w:r>
                                  <w:r w:rsidR="003531DC">
                                    <w:t>202</w:t>
                                  </w:r>
                                  <w:r w:rsidR="00270022">
                                    <w:t>3-2024</w:t>
                                  </w:r>
                                  <w:r w:rsidR="003531DC">
                                    <w:t xml:space="preserve"> faculty and staff </w:t>
                                  </w:r>
                                  <w:proofErr w:type="gramStart"/>
                                  <w:r w:rsidR="003531DC">
                                    <w:t>includes</w:t>
                                  </w:r>
                                  <w:proofErr w:type="gramEnd"/>
                                  <w:r w:rsidR="003531DC">
                                    <w:t xml:space="preserve"> </w:t>
                                  </w:r>
                                  <w:r w:rsidR="00E8283B">
                                    <w:t>6</w:t>
                                  </w:r>
                                  <w:r w:rsidR="00E15DD4">
                                    <w:t xml:space="preserve">2 </w:t>
                                  </w:r>
                                  <w:r w:rsidR="003531DC">
                                    <w:t xml:space="preserve">highly qualified full-time teachers, </w:t>
                                  </w:r>
                                  <w:r w:rsidR="00E15DD4">
                                    <w:t>a</w:t>
                                  </w:r>
                                  <w:r w:rsidR="003531DC">
                                    <w:t xml:space="preserve"> Media Specialist, a media clerk, an instructional t</w:t>
                                  </w:r>
                                  <w:r w:rsidR="000A49E9">
                                    <w:t xml:space="preserve">echnology support specialist, </w:t>
                                  </w:r>
                                  <w:r w:rsidR="00606E78">
                                    <w:t>five</w:t>
                                  </w:r>
                                  <w:r w:rsidR="000A49E9">
                                    <w:t xml:space="preserve"> paraprofessionals, three counselors, four</w:t>
                                  </w:r>
                                  <w:r w:rsidR="003531DC">
                                    <w:t xml:space="preserve"> administrators (one per grade level and principal)</w:t>
                                  </w:r>
                                  <w:r w:rsidR="000A49E9">
                                    <w:t>, four</w:t>
                                  </w:r>
                                  <w:r w:rsidR="003531DC">
                                    <w:t xml:space="preserve"> administrative assistants, bookkeeper, registrar, one school</w:t>
                                  </w:r>
                                  <w:r w:rsidR="00692242">
                                    <w:t xml:space="preserve"> Food Services manager and two assistants, one Plant Engineer, </w:t>
                                  </w:r>
                                  <w:r w:rsidR="00606E78">
                                    <w:t>four</w:t>
                                  </w:r>
                                  <w:r w:rsidR="00692242">
                                    <w:t xml:space="preserve"> custodial employees, a Scho</w:t>
                                  </w:r>
                                  <w:r w:rsidR="000A49E9">
                                    <w:t>ol Resource Officer (SRO), and two</w:t>
                                  </w:r>
                                  <w:r w:rsidR="00692242">
                                    <w:t xml:space="preserve"> campus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D0ED8F" id="Text Box 8" o:spid="_x0000_s1033" type="#_x0000_t202" alt="Text box to enter brochure content" style="width:237.4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" fillcolor="white [3201]" stroked="f" strokeweight=".5pt">
                      <v:textbox>
                        <w:txbxContent>
                          <w:p w14:paraId="21C75A58" w14:textId="239F7726" w:rsidR="00E146B7" w:rsidRDefault="00ED656A" w:rsidP="00AE0DD2">
                            <w:r>
                              <w:t>Chamblee Middle School was founded in 1997 and moved into the current building in 2006. In Spring of 20</w:t>
                            </w:r>
                            <w:r w:rsidR="00D2268C">
                              <w:t>23</w:t>
                            </w:r>
                            <w:r>
                              <w:t xml:space="preserve">, Chamblee students scored </w:t>
                            </w:r>
                            <w:r w:rsidR="00D2268C">
                              <w:rPr>
                                <w:b/>
                              </w:rPr>
                              <w:t>89.8</w:t>
                            </w:r>
                            <w:r w:rsidR="00F13077" w:rsidRPr="00F13077">
                              <w:rPr>
                                <w:b/>
                              </w:rPr>
                              <w:t xml:space="preserve"> in Content Mastery</w:t>
                            </w:r>
                            <w:r w:rsidR="00F13077">
                              <w:t xml:space="preserve"> (ELA/9</w:t>
                            </w:r>
                            <w:r w:rsidR="00D2268C">
                              <w:t>1</w:t>
                            </w:r>
                            <w:r w:rsidR="00F13077">
                              <w:t>, Math/</w:t>
                            </w:r>
                            <w:r w:rsidR="00D2268C">
                              <w:t>88</w:t>
                            </w:r>
                            <w:r w:rsidR="00F13077">
                              <w:t>, Science/8</w:t>
                            </w:r>
                            <w:r w:rsidR="00D2268C">
                              <w:t>8</w:t>
                            </w:r>
                            <w:r w:rsidR="00F13077">
                              <w:t>, Social Studies/</w:t>
                            </w:r>
                            <w:r w:rsidR="00D2268C">
                              <w:t>94</w:t>
                            </w:r>
                            <w:r w:rsidR="00F13077">
                              <w:t xml:space="preserve">), </w:t>
                            </w:r>
                            <w:r w:rsidR="00D2268C">
                              <w:rPr>
                                <w:b/>
                              </w:rPr>
                              <w:t>and 88.1</w:t>
                            </w:r>
                            <w:r w:rsidR="00F13077" w:rsidRPr="00F13077">
                              <w:rPr>
                                <w:b/>
                              </w:rPr>
                              <w:t xml:space="preserve"> in Readiness</w:t>
                            </w:r>
                            <w:r w:rsidR="00F13077">
                              <w:t xml:space="preserve">. </w:t>
                            </w:r>
                          </w:p>
                          <w:p w14:paraId="42395080" w14:textId="4D13A874" w:rsidR="00331686" w:rsidRDefault="00331686" w:rsidP="00AE0DD2">
                            <w:r>
                              <w:t xml:space="preserve">Our </w:t>
                            </w:r>
                            <w:r w:rsidR="003531DC">
                              <w:t>202</w:t>
                            </w:r>
                            <w:r w:rsidR="00270022">
                              <w:t>3-2024</w:t>
                            </w:r>
                            <w:r w:rsidR="003531DC">
                              <w:t xml:space="preserve"> faculty and staff </w:t>
                            </w:r>
                            <w:proofErr w:type="gramStart"/>
                            <w:r w:rsidR="003531DC">
                              <w:t>includes</w:t>
                            </w:r>
                            <w:proofErr w:type="gramEnd"/>
                            <w:r w:rsidR="003531DC">
                              <w:t xml:space="preserve"> </w:t>
                            </w:r>
                            <w:r w:rsidR="00E8283B">
                              <w:t>6</w:t>
                            </w:r>
                            <w:r w:rsidR="00E15DD4">
                              <w:t xml:space="preserve">2 </w:t>
                            </w:r>
                            <w:r w:rsidR="003531DC">
                              <w:t xml:space="preserve">highly qualified full-time teachers, </w:t>
                            </w:r>
                            <w:r w:rsidR="00E15DD4">
                              <w:t>a</w:t>
                            </w:r>
                            <w:r w:rsidR="003531DC">
                              <w:t xml:space="preserve"> Media Specialist, a media clerk, an instructional t</w:t>
                            </w:r>
                            <w:r w:rsidR="000A49E9">
                              <w:t xml:space="preserve">echnology support specialist, </w:t>
                            </w:r>
                            <w:r w:rsidR="00606E78">
                              <w:t>five</w:t>
                            </w:r>
                            <w:r w:rsidR="000A49E9">
                              <w:t xml:space="preserve"> paraprofessionals, three counselors, four</w:t>
                            </w:r>
                            <w:r w:rsidR="003531DC">
                              <w:t xml:space="preserve"> administrators (one per grade level and principal)</w:t>
                            </w:r>
                            <w:r w:rsidR="000A49E9">
                              <w:t>, four</w:t>
                            </w:r>
                            <w:r w:rsidR="003531DC">
                              <w:t xml:space="preserve"> administrative assistants, bookkeeper, registrar, one school</w:t>
                            </w:r>
                            <w:r w:rsidR="00692242">
                              <w:t xml:space="preserve"> Food Services manager and two assistants, one Plant Engineer, </w:t>
                            </w:r>
                            <w:r w:rsidR="00606E78">
                              <w:t>four</w:t>
                            </w:r>
                            <w:r w:rsidR="00692242">
                              <w:t xml:space="preserve"> custodial employees, a Scho</w:t>
                            </w:r>
                            <w:r w:rsidR="000A49E9">
                              <w:t>ol Resource Officer (SRO), and two</w:t>
                            </w:r>
                            <w:r w:rsidR="00692242">
                              <w:t xml:space="preserve"> campus supervisors.</w:t>
                            </w:r>
                          </w:p>
                        </w:txbxContent>
                      </v:textbox>
                      <w10:anchorlock/>
                    </v:shape>
                  </w:pict>
                </mc:Fallback>
              </mc:AlternateContent>
            </w:r>
            <w:r>
              <w:rPr>
                <w:noProof/>
              </w:rPr>
              <mc:AlternateContent>
                <mc:Choice Requires="wps">
                  <w:drawing>
                    <wp:inline distT="0" distB="0" distL="0" distR="0" wp14:anchorId="5E49384A" wp14:editId="55A4DBC6">
                      <wp:extent cx="2893325" cy="1683918"/>
                      <wp:effectExtent l="0" t="0" r="0" b="0"/>
                      <wp:docPr id="9" name="Text Box 9" descr="Text box to heading 4"/>
                      <wp:cNvGraphicFramePr/>
                      <a:graphic xmlns:a="http://schemas.openxmlformats.org/drawingml/2006/main">
                        <a:graphicData uri="http://schemas.microsoft.com/office/word/2010/wordprocessingShape">
                          <wps:wsp>
                            <wps:cNvSpPr txBox="1"/>
                            <wps:spPr>
                              <a:xfrm>
                                <a:off x="0" y="0"/>
                                <a:ext cx="2893325" cy="1683918"/>
                              </a:xfrm>
                              <a:prstGeom prst="rect">
                                <a:avLst/>
                              </a:prstGeom>
                              <a:noFill/>
                              <a:ln w="6350">
                                <a:noFill/>
                              </a:ln>
                            </wps:spPr>
                            <wps:txbx>
                              <w:txbxContent>
                                <w:p w14:paraId="299889C1" w14:textId="453D8E4F" w:rsidR="00E146B7" w:rsidRDefault="000A49E9" w:rsidP="000A49E9">
                                  <w:pPr>
                                    <w:pStyle w:val="Heading4"/>
                                    <w:jc w:val="center"/>
                                  </w:pPr>
                                  <w:r>
                                    <w:t>Our Values</w:t>
                                  </w:r>
                                </w:p>
                                <w:p w14:paraId="6589579F" w14:textId="47E4B106" w:rsidR="000A49E9" w:rsidRPr="000A49E9" w:rsidRDefault="000A49E9" w:rsidP="000A49E9">
                                  <w:r w:rsidRPr="000A49E9">
                                    <w:rPr>
                                      <w:b/>
                                    </w:rPr>
                                    <w:t>Evert student</w:t>
                                  </w:r>
                                  <w:r>
                                    <w:t xml:space="preserve"> is entitled to a quality education. High </w:t>
                                  </w:r>
                                  <w:r w:rsidRPr="000A49E9">
                                    <w:rPr>
                                      <w:b/>
                                    </w:rPr>
                                    <w:t>expectations</w:t>
                                  </w:r>
                                  <w:r>
                                    <w:t xml:space="preserve"> produce high </w:t>
                                  </w:r>
                                  <w:r w:rsidRPr="000A49E9">
                                    <w:rPr>
                                      <w:b/>
                                    </w:rPr>
                                    <w:t>achievement</w:t>
                                  </w:r>
                                  <w:r>
                                    <w:t xml:space="preserve">. A safe, nurturing environment promotes </w:t>
                                  </w:r>
                                  <w:r w:rsidRPr="000A49E9">
                                    <w:rPr>
                                      <w:b/>
                                    </w:rPr>
                                    <w:t>optimal</w:t>
                                  </w:r>
                                  <w:r>
                                    <w:t xml:space="preserve"> learning. Students, teachers, parents, counselors, and administrators </w:t>
                                  </w:r>
                                  <w:r w:rsidRPr="000A49E9">
                                    <w:rPr>
                                      <w:b/>
                                    </w:rPr>
                                    <w:t>share</w:t>
                                  </w:r>
                                  <w:r>
                                    <w:t xml:space="preserve"> the responsibility of advancing the school’s mission.</w:t>
                                  </w:r>
                                </w:p>
                                <w:p w14:paraId="64BE01AB" w14:textId="77777777" w:rsidR="000A49E9" w:rsidRPr="000A49E9" w:rsidRDefault="000A49E9" w:rsidP="000A4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49384A" id="Text Box 9" o:spid="_x0000_s1034" type="#_x0000_t202" alt="Text box to heading 4" style="width:227.8pt;height:1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" filled="f" stroked="f" strokeweight=".5pt">
                      <v:textbox>
                        <w:txbxContent>
                          <w:p w14:paraId="299889C1" w14:textId="453D8E4F" w:rsidR="00E146B7" w:rsidRDefault="000A49E9" w:rsidP="000A49E9">
                            <w:pPr>
                              <w:pStyle w:val="Heading4"/>
                              <w:jc w:val="center"/>
                            </w:pPr>
                            <w:r>
                              <w:t>Our Values</w:t>
                            </w:r>
                          </w:p>
                          <w:p w14:paraId="6589579F" w14:textId="47E4B106" w:rsidR="000A49E9" w:rsidRPr="000A49E9" w:rsidRDefault="000A49E9" w:rsidP="000A49E9">
                            <w:r w:rsidRPr="000A49E9">
                              <w:rPr>
                                <w:b/>
                              </w:rPr>
                              <w:t>Evert student</w:t>
                            </w:r>
                            <w:r>
                              <w:t xml:space="preserve"> is entitled to a quality education. High </w:t>
                            </w:r>
                            <w:r w:rsidRPr="000A49E9">
                              <w:rPr>
                                <w:b/>
                              </w:rPr>
                              <w:t>expectations</w:t>
                            </w:r>
                            <w:r>
                              <w:t xml:space="preserve"> produce high </w:t>
                            </w:r>
                            <w:r w:rsidRPr="000A49E9">
                              <w:rPr>
                                <w:b/>
                              </w:rPr>
                              <w:t>achievement</w:t>
                            </w:r>
                            <w:r>
                              <w:t xml:space="preserve">. A safe, nurturing environment promotes </w:t>
                            </w:r>
                            <w:r w:rsidRPr="000A49E9">
                              <w:rPr>
                                <w:b/>
                              </w:rPr>
                              <w:t>optimal</w:t>
                            </w:r>
                            <w:r>
                              <w:t xml:space="preserve"> learning. Students, teachers, parents, counselors, and administrators </w:t>
                            </w:r>
                            <w:r w:rsidRPr="000A49E9">
                              <w:rPr>
                                <w:b/>
                              </w:rPr>
                              <w:t>share</w:t>
                            </w:r>
                            <w:r>
                              <w:t xml:space="preserve"> the responsibility of advancing the school’s mission.</w:t>
                            </w:r>
                          </w:p>
                          <w:p w14:paraId="64BE01AB" w14:textId="77777777" w:rsidR="000A49E9" w:rsidRPr="000A49E9" w:rsidRDefault="000A49E9" w:rsidP="000A49E9"/>
                        </w:txbxContent>
                      </v:textbox>
                      <w10:anchorlock/>
                    </v:shape>
                  </w:pict>
                </mc:Fallback>
              </mc:AlternateContent>
            </w:r>
            <w:r w:rsidR="00AE41F2">
              <w:rPr>
                <w:noProof/>
              </w:rPr>
              <w:drawing>
                <wp:inline distT="0" distB="0" distL="0" distR="0" wp14:anchorId="61BC6B6F" wp14:editId="2EC40042">
                  <wp:extent cx="2152650" cy="1563430"/>
                  <wp:effectExtent l="0" t="0" r="0" b="0"/>
                  <wp:docPr id="4" name="Chart 4" descr="Sampl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E95A433" w14:textId="77777777" w:rsidR="00051AEB" w:rsidRPr="00520D53" w:rsidRDefault="00051AEB" w:rsidP="00973309">
      <w:pPr>
        <w:ind w:left="144" w:right="144"/>
      </w:pPr>
    </w:p>
    <w:sectPr w:rsidR="00051AEB" w:rsidRPr="00520D53" w:rsidSect="00F945E2">
      <w:headerReference w:type="even" r:id="rId13"/>
      <w:headerReference w:type="default" r:id="rId14"/>
      <w:footerReference w:type="even" r:id="rId15"/>
      <w:footerReference w:type="default" r:id="rId16"/>
      <w:headerReference w:type="first" r:id="rId17"/>
      <w:footerReference w:type="first" r:id="rId18"/>
      <w:type w:val="nextColumn"/>
      <w:pgSz w:w="15840" w:h="12240" w:orient="landscape" w:code="1"/>
      <w:pgMar w:top="360" w:right="0" w:bottom="360" w:left="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DEEB" w14:textId="77777777" w:rsidR="00284D51" w:rsidRDefault="00284D51" w:rsidP="009670BF">
      <w:r>
        <w:separator/>
      </w:r>
    </w:p>
  </w:endnote>
  <w:endnote w:type="continuationSeparator" w:id="0">
    <w:p w14:paraId="6145D790" w14:textId="77777777" w:rsidR="00284D51" w:rsidRDefault="00284D51"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A613" w14:textId="77777777" w:rsidR="00B82852" w:rsidRDefault="00B8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1BF7" w14:textId="77777777" w:rsidR="00F945E2" w:rsidRDefault="00F945E2">
    <w:pPr>
      <w:pStyle w:val="Footer"/>
    </w:pPr>
    <w:r w:rsidRPr="00491776">
      <w:rPr>
        <w:noProof/>
      </w:rPr>
      <mc:AlternateContent>
        <mc:Choice Requires="wpg">
          <w:drawing>
            <wp:anchor distT="0" distB="0" distL="114300" distR="114300" simplePos="0" relativeHeight="251663360" behindDoc="1" locked="0" layoutInCell="1" allowOverlap="1" wp14:anchorId="456AF4D6" wp14:editId="333F8086">
              <wp:simplePos x="0" y="0"/>
              <wp:positionH relativeFrom="page">
                <wp:posOffset>-9525</wp:posOffset>
              </wp:positionH>
              <wp:positionV relativeFrom="page">
                <wp:posOffset>5897880</wp:posOffset>
              </wp:positionV>
              <wp:extent cx="5175504" cy="1911096"/>
              <wp:effectExtent l="0" t="0" r="6350" b="0"/>
              <wp:wrapNone/>
              <wp:docPr id="283" name="Group 283" descr="Multi-colored squares"/>
              <wp:cNvGraphicFramePr/>
              <a:graphic xmlns:a="http://schemas.openxmlformats.org/drawingml/2006/main">
                <a:graphicData uri="http://schemas.microsoft.com/office/word/2010/wordprocessingGroup">
                  <wpg:wgp>
                    <wpg:cNvGrpSpPr/>
                    <wpg:grpSpPr>
                      <a:xfrm rot="10800000">
                        <a:off x="0" y="0"/>
                        <a:ext cx="5175504" cy="1911096"/>
                        <a:chOff x="0" y="-16782"/>
                        <a:chExt cx="2222828" cy="821921"/>
                      </a:xfrm>
                    </wpg:grpSpPr>
                    <wpg:grpSp>
                      <wpg:cNvPr id="284" name="Group 284"/>
                      <wpg:cNvGrpSpPr/>
                      <wpg:grpSpPr>
                        <a:xfrm>
                          <a:off x="0" y="68239"/>
                          <a:ext cx="873451" cy="438582"/>
                          <a:chOff x="0" y="0"/>
                          <a:chExt cx="2688609" cy="1350607"/>
                        </a:xfrm>
                      </wpg:grpSpPr>
                      <wps:wsp>
                        <wps:cNvPr id="285" name="Rectangle 285"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descr="Rectangle"/>
                        <wps:cNvSpPr/>
                        <wps:spPr>
                          <a:xfrm>
                            <a:off x="873457" y="300250"/>
                            <a:ext cx="613410" cy="613409"/>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descr="Rectangle"/>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0" name="Group 290"/>
                      <wpg:cNvGrpSpPr/>
                      <wpg:grpSpPr>
                        <a:xfrm>
                          <a:off x="750627" y="-16782"/>
                          <a:ext cx="1472201" cy="821921"/>
                          <a:chOff x="0" y="-27577"/>
                          <a:chExt cx="2416864" cy="1350607"/>
                        </a:xfrm>
                      </wpg:grpSpPr>
                      <wps:wsp>
                        <wps:cNvPr id="291" name="Rectangle 291" descr="Rectangle"/>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descr="Rectangle"/>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descr="Rectangle"/>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descr="Rectangle"/>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E4AD1AB" id="Group 283" o:spid="_x0000_s1026" alt="Multi-colored squares" style="position:absolute;margin-left:-.75pt;margin-top:464.4pt;width:407.5pt;height:150.5pt;rotation:180;z-index:-251653120;mso-position-horizontal-relative:page;mso-position-vertical-relative:page;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">
              <v:group id="Group 284"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Rectangle 285"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" fillcolor="#f46036 [3204]" stroked="f" strokeweight="1pt"/>
                <v:rect id="Rectangle 286"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" fillcolor="#fabfae [1300]" stroked="f" strokeweight="1pt"/>
                <v:rect id="Rectangle 287"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" fillcolor="#f89f86 [1940]" stroked="f" strokeweight="1pt"/>
                <v:rect id="Rectangle 288"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" fillcolor="#2f4b83 [3207]" stroked="f" strokeweight="1pt"/>
                <v:rect id="Rectangle 289"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" fillcolor="white [3214]" stroked="f" strokeweight="1pt"/>
              </v:group>
              <v:group id="Group 290"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291" o:spid="_x0000_s1034" alt="Rectangle"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" fillcolor="#f46036 [3204]" stroked="f" strokeweight="1pt"/>
                <v:rect id="Rectangle 292" o:spid="_x0000_s1035" alt="Rectangle"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" fillcolor="#fabfae [1300]" stroked="f" strokeweight="1pt"/>
                <v:rect id="Rectangle 293" o:spid="_x0000_s1036" alt="Rectangle"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" fillcolor="#f89f86 [1940]" stroked="f" strokeweight="1pt"/>
                <v:rect id="Rectangle 294"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" fillcolor="#2f4b83 [3207]" stroked="f" strokeweight="1pt"/>
                <v:rect id="Rectangle 295" o:spid="_x0000_s1038" alt="Rectangle"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" fillcolor="#bdcedd [1301]" stroked="f" strokeweight="1pt"/>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998E" w14:textId="77777777" w:rsidR="00F945E2" w:rsidRDefault="00F945E2">
    <w:pPr>
      <w:pStyle w:val="Footer"/>
    </w:pPr>
    <w:r>
      <w:rPr>
        <w:noProof/>
      </w:rPr>
      <mc:AlternateContent>
        <mc:Choice Requires="wpg">
          <w:drawing>
            <wp:anchor distT="0" distB="0" distL="114300" distR="114300" simplePos="0" relativeHeight="251661312" behindDoc="1" locked="0" layoutInCell="1" allowOverlap="1" wp14:anchorId="3B7B78C1" wp14:editId="0AD46141">
              <wp:simplePos x="0" y="0"/>
              <wp:positionH relativeFrom="page">
                <wp:posOffset>1657350</wp:posOffset>
              </wp:positionH>
              <wp:positionV relativeFrom="page">
                <wp:posOffset>6153785</wp:posOffset>
              </wp:positionV>
              <wp:extent cx="4873752" cy="1801368"/>
              <wp:effectExtent l="0" t="0" r="3175" b="8890"/>
              <wp:wrapNone/>
              <wp:docPr id="270" name="Group 270" descr="Multi-colored squares"/>
              <wp:cNvGraphicFramePr/>
              <a:graphic xmlns:a="http://schemas.openxmlformats.org/drawingml/2006/main">
                <a:graphicData uri="http://schemas.microsoft.com/office/word/2010/wordprocessingGroup">
                  <wpg:wgp>
                    <wpg:cNvGrpSpPr/>
                    <wpg:grpSpPr>
                      <a:xfrm>
                        <a:off x="0" y="0"/>
                        <a:ext cx="4873752" cy="1801368"/>
                        <a:chOff x="0" y="-16782"/>
                        <a:chExt cx="2222828" cy="821921"/>
                      </a:xfrm>
                    </wpg:grpSpPr>
                    <wpg:grpSp>
                      <wpg:cNvPr id="271" name="Group 271"/>
                      <wpg:cNvGrpSpPr/>
                      <wpg:grpSpPr>
                        <a:xfrm>
                          <a:off x="0" y="68239"/>
                          <a:ext cx="873451" cy="438582"/>
                          <a:chOff x="0" y="0"/>
                          <a:chExt cx="2688609" cy="1350607"/>
                        </a:xfrm>
                      </wpg:grpSpPr>
                      <wps:wsp>
                        <wps:cNvPr id="272" name="Rectangle 272"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descr="Rectangle"/>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descr="Rectangle"/>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oup 277"/>
                      <wpg:cNvGrpSpPr/>
                      <wpg:grpSpPr>
                        <a:xfrm>
                          <a:off x="750627" y="-16782"/>
                          <a:ext cx="1472201" cy="821921"/>
                          <a:chOff x="0" y="-27577"/>
                          <a:chExt cx="2416864" cy="1350607"/>
                        </a:xfrm>
                      </wpg:grpSpPr>
                      <wps:wsp>
                        <wps:cNvPr id="278" name="Rectangle 278" descr="Rectangle"/>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descr="Rectangle"/>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descr="Rectangle"/>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descr="Rectangle"/>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4DB127" id="Group 270" o:spid="_x0000_s1026" alt="Multi-colored squares" style="position:absolute;margin-left:130.5pt;margin-top:484.55pt;width:383.75pt;height:141.85pt;z-index:-251655168;mso-position-horizontal-relative:page;mso-position-vertical-relative:page;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">
              <v:group id="Group 271"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272"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" fillcolor="#f46036 [3204]" stroked="f" strokeweight="1pt"/>
                <v:rect id="Rectangle 273"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" fillcolor="#fabfae [1300]" stroked="f" strokeweight="1pt"/>
                <v:rect id="Rectangle 274"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" fillcolor="#f89f86 [1940]" stroked="f" strokeweight="1pt"/>
                <v:rect id="Rectangle 275"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" fillcolor="#bdcedd [1301]" stroked="f" strokeweight="1pt"/>
                <v:rect id="Rectangle 276"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" fillcolor="white [3214]" stroked="f" strokeweight="1pt"/>
              </v:group>
              <v:group id="Group 27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Rectangle 278" o:spid="_x0000_s1034" alt="Rectangle"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" fillcolor="#f46036 [3204]" stroked="f" strokeweight="1pt"/>
                <v:rect id="Rectangle 279" o:spid="_x0000_s1035" alt="Rectangle"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" fillcolor="#fabfae [1300]" stroked="f" strokeweight="1pt"/>
                <v:rect id="Rectangle 280" o:spid="_x0000_s1036" alt="Rectangle"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" fillcolor="#f89f86 [1940]" stroked="f" strokeweight="1pt"/>
                <v:rect id="Rectangle 281"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" fillcolor="#2f4b83 [3207]" stroked="f" strokeweight="1pt"/>
                <v:rect id="Rectangle 282" o:spid="_x0000_s1038" alt="Rectangle"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" fillcolor="#bdcedd [1301]" stroked="f" strokeweight="1pt"/>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C514" w14:textId="77777777" w:rsidR="00284D51" w:rsidRDefault="00284D51" w:rsidP="009670BF">
      <w:r>
        <w:separator/>
      </w:r>
    </w:p>
  </w:footnote>
  <w:footnote w:type="continuationSeparator" w:id="0">
    <w:p w14:paraId="46B5510D" w14:textId="77777777" w:rsidR="00284D51" w:rsidRDefault="00284D51" w:rsidP="009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D44C" w14:textId="77777777" w:rsidR="00B82852" w:rsidRDefault="00B8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0ABA" w14:textId="77777777" w:rsidR="00B82852" w:rsidRDefault="00B82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520F" w14:textId="77777777" w:rsidR="00F945E2" w:rsidRDefault="00F945E2">
    <w:pPr>
      <w:pStyle w:val="Header"/>
    </w:pPr>
    <w:r>
      <w:rPr>
        <w:noProof/>
      </w:rPr>
      <mc:AlternateContent>
        <mc:Choice Requires="wpg">
          <w:drawing>
            <wp:anchor distT="0" distB="0" distL="114300" distR="114300" simplePos="0" relativeHeight="251659264" behindDoc="1" locked="0" layoutInCell="1" allowOverlap="1" wp14:anchorId="263252CC" wp14:editId="739F25D6">
              <wp:simplePos x="0" y="0"/>
              <wp:positionH relativeFrom="page">
                <wp:posOffset>-28575</wp:posOffset>
              </wp:positionH>
              <wp:positionV relativeFrom="page">
                <wp:posOffset>-400050</wp:posOffset>
              </wp:positionV>
              <wp:extent cx="10341864" cy="1837944"/>
              <wp:effectExtent l="0" t="0" r="2540" b="0"/>
              <wp:wrapNone/>
              <wp:docPr id="257" name="Group 257" descr="Multi-colored squares"/>
              <wp:cNvGraphicFramePr/>
              <a:graphic xmlns:a="http://schemas.openxmlformats.org/drawingml/2006/main">
                <a:graphicData uri="http://schemas.microsoft.com/office/word/2010/wordprocessingGroup">
                  <wpg:wgp>
                    <wpg:cNvGrpSpPr/>
                    <wpg:grpSpPr>
                      <a:xfrm>
                        <a:off x="0" y="0"/>
                        <a:ext cx="10341864" cy="1837944"/>
                        <a:chOff x="0" y="0"/>
                        <a:chExt cx="10344544" cy="1839005"/>
                      </a:xfrm>
                    </wpg:grpSpPr>
                    <wpg:grpSp>
                      <wpg:cNvPr id="258" name="Group 258" descr="colored graphic boxes"/>
                      <wpg:cNvGrpSpPr/>
                      <wpg:grpSpPr>
                        <a:xfrm>
                          <a:off x="6896100" y="257175"/>
                          <a:ext cx="3448444" cy="1581830"/>
                          <a:chOff x="0" y="0"/>
                          <a:chExt cx="2688609" cy="1350607"/>
                        </a:xfrm>
                      </wpg:grpSpPr>
                      <wps:wsp>
                        <wps:cNvPr id="259" name="Rectangle 259"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descr="Rectangle"/>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descr="Rectangle"/>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descr="colored graphic boxes"/>
                      <wpg:cNvGrpSpPr/>
                      <wpg:grpSpPr>
                        <a:xfrm rot="10800000">
                          <a:off x="0" y="0"/>
                          <a:ext cx="3077809" cy="1544412"/>
                          <a:chOff x="0" y="0"/>
                          <a:chExt cx="2688609" cy="1350607"/>
                        </a:xfrm>
                      </wpg:grpSpPr>
                      <wps:wsp>
                        <wps:cNvPr id="265" name="Rectangle 265"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descr="Rectangle"/>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descr="Rectangle"/>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EBFC28" id="Group 257" o:spid="_x0000_s1026" alt="Multi-colored squares" style="position:absolute;margin-left:-2.25pt;margin-top:-31.5pt;width:814.3pt;height:144.7pt;z-index:-251657216;mso-position-horizontal-relative:page;mso-position-vertical-relative:page;mso-width-relative:margin;mso-height-relative:margin" coordsize="103445,1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">
              <v:group id="Group 258" o:spid="_x0000_s1027" alt="colored graphic boxes" style="position:absolute;left:68961;top:2571;width:34484;height:15819"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tangle 259"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" fillcolor="#f46036 [3204]" stroked="f" strokeweight="1pt"/>
                <v:rect id="Rectangle 260"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" fillcolor="#fabfae [1300]" stroked="f" strokeweight="1pt"/>
                <v:rect id="Rectangle 261"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" fillcolor="#f89f86 [1940]" stroked="f" strokeweight="1pt"/>
                <v:rect id="Rectangle 262"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" fillcolor="#2f4b83 [3207]" stroked="f"/>
                <v:rect id="Rectangle 263"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" fillcolor="#bdcedd [1301]" stroked="f" strokeweight="1pt"/>
              </v:group>
              <v:group id="Group 264" o:spid="_x0000_s1033" alt="colored graphic boxes" style="position:absolute;width:30778;height:15444;rotation:180"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">
                <v:rect id="Rectangle 265" o:spid="_x0000_s1034"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" fillcolor="#f46036 [3204]" stroked="f" strokeweight="1pt"/>
                <v:rect id="Rectangle 266" o:spid="_x0000_s1035"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" fillcolor="#fabfae [1300]" stroked="f" strokeweight="1pt"/>
                <v:rect id="Rectangle 267" o:spid="_x0000_s1036"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" fillcolor="#f89f86 [1940]" stroked="f" strokeweight="1pt"/>
                <v:rect id="Rectangle 268"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" fillcolor="#bdcedd [1301]" stroked="f"/>
                <v:rect id="Rectangle 269" o:spid="_x0000_s1038"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" fillcolor="#2f4b83 [3207]"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20E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303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A42D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0612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C67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836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270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060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82D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257A"/>
    <w:multiLevelType w:val="hybridMultilevel"/>
    <w:tmpl w:val="C8A4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11F5B"/>
    <w:multiLevelType w:val="hybridMultilevel"/>
    <w:tmpl w:val="2812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06800"/>
    <w:multiLevelType w:val="hybridMultilevel"/>
    <w:tmpl w:val="6E540FFE"/>
    <w:lvl w:ilvl="0" w:tplc="EA3476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60DDE"/>
    <w:multiLevelType w:val="hybridMultilevel"/>
    <w:tmpl w:val="D14E2B74"/>
    <w:lvl w:ilvl="0" w:tplc="A4CEEDE4">
      <w:start w:val="1"/>
      <w:numFmt w:val="decimal"/>
      <w:lvlText w:val="%1."/>
      <w:lvlJc w:val="left"/>
      <w:pPr>
        <w:ind w:left="360" w:hanging="317"/>
      </w:pPr>
      <w:rPr>
        <w:rFonts w:hint="default"/>
      </w:rPr>
    </w:lvl>
    <w:lvl w:ilvl="1" w:tplc="DCB6ABCE">
      <w:start w:val="1"/>
      <w:numFmt w:val="decimal"/>
      <w:lvlText w:val="%2."/>
      <w:lvlJc w:val="left"/>
      <w:pPr>
        <w:ind w:left="720" w:hanging="360"/>
      </w:pPr>
      <w:rPr>
        <w:rFonts w:hint="default"/>
      </w:rPr>
    </w:lvl>
    <w:lvl w:ilvl="2" w:tplc="75C0E05A">
      <w:start w:val="1"/>
      <w:numFmt w:val="decimal"/>
      <w:lvlText w:val="%3."/>
      <w:lvlJc w:val="left"/>
      <w:pPr>
        <w:ind w:left="1080" w:hanging="360"/>
      </w:pPr>
      <w:rPr>
        <w:rFonts w:hint="default"/>
      </w:rPr>
    </w:lvl>
    <w:lvl w:ilvl="3" w:tplc="9FF28C82">
      <w:start w:val="1"/>
      <w:numFmt w:val="decimal"/>
      <w:lvlText w:val="%4."/>
      <w:lvlJc w:val="left"/>
      <w:pPr>
        <w:ind w:left="1440" w:hanging="360"/>
      </w:pPr>
      <w:rPr>
        <w:rFonts w:hint="default"/>
      </w:rPr>
    </w:lvl>
    <w:lvl w:ilvl="4" w:tplc="EE8E873A">
      <w:start w:val="1"/>
      <w:numFmt w:val="decimal"/>
      <w:lvlText w:val="%5."/>
      <w:lvlJc w:val="left"/>
      <w:pPr>
        <w:ind w:left="1800" w:hanging="360"/>
      </w:pPr>
      <w:rPr>
        <w:rFonts w:hint="default"/>
      </w:rPr>
    </w:lvl>
    <w:lvl w:ilvl="5" w:tplc="5E1E28BC">
      <w:start w:val="1"/>
      <w:numFmt w:val="decimal"/>
      <w:lvlText w:val="%6."/>
      <w:lvlJc w:val="left"/>
      <w:pPr>
        <w:ind w:left="2160" w:hanging="360"/>
      </w:pPr>
      <w:rPr>
        <w:rFonts w:hint="default"/>
      </w:rPr>
    </w:lvl>
    <w:lvl w:ilvl="6" w:tplc="1396B6E2">
      <w:start w:val="1"/>
      <w:numFmt w:val="decimal"/>
      <w:lvlText w:val="%7."/>
      <w:lvlJc w:val="left"/>
      <w:pPr>
        <w:ind w:left="2520" w:hanging="360"/>
      </w:pPr>
      <w:rPr>
        <w:rFonts w:hint="default"/>
      </w:rPr>
    </w:lvl>
    <w:lvl w:ilvl="7" w:tplc="7BF87FBE">
      <w:start w:val="1"/>
      <w:numFmt w:val="decimal"/>
      <w:lvlText w:val="%8."/>
      <w:lvlJc w:val="left"/>
      <w:pPr>
        <w:ind w:left="2880" w:hanging="360"/>
      </w:pPr>
      <w:rPr>
        <w:rFonts w:hint="default"/>
      </w:rPr>
    </w:lvl>
    <w:lvl w:ilvl="8" w:tplc="43E8B07C">
      <w:start w:val="1"/>
      <w:numFmt w:val="decimal"/>
      <w:lvlText w:val="%9."/>
      <w:lvlJc w:val="left"/>
      <w:pPr>
        <w:ind w:left="3240" w:hanging="360"/>
      </w:pPr>
      <w:rPr>
        <w:rFonts w:hint="default"/>
      </w:rPr>
    </w:lvl>
  </w:abstractNum>
  <w:abstractNum w:abstractNumId="15"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07585"/>
    <w:multiLevelType w:val="hybridMultilevel"/>
    <w:tmpl w:val="8C0A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830B5"/>
    <w:multiLevelType w:val="hybridMultilevel"/>
    <w:tmpl w:val="F91A06B6"/>
    <w:lvl w:ilvl="0" w:tplc="1EA2867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16cid:durableId="786240781">
    <w:abstractNumId w:val="9"/>
  </w:num>
  <w:num w:numId="2" w16cid:durableId="1165046614">
    <w:abstractNumId w:val="7"/>
  </w:num>
  <w:num w:numId="3" w16cid:durableId="140391007">
    <w:abstractNumId w:val="6"/>
  </w:num>
  <w:num w:numId="4" w16cid:durableId="76027107">
    <w:abstractNumId w:val="5"/>
  </w:num>
  <w:num w:numId="5" w16cid:durableId="1485855974">
    <w:abstractNumId w:val="4"/>
  </w:num>
  <w:num w:numId="6" w16cid:durableId="993803220">
    <w:abstractNumId w:val="8"/>
  </w:num>
  <w:num w:numId="7" w16cid:durableId="1609510560">
    <w:abstractNumId w:val="3"/>
  </w:num>
  <w:num w:numId="8" w16cid:durableId="1205488748">
    <w:abstractNumId w:val="2"/>
  </w:num>
  <w:num w:numId="9" w16cid:durableId="1454206448">
    <w:abstractNumId w:val="1"/>
  </w:num>
  <w:num w:numId="10" w16cid:durableId="1388262039">
    <w:abstractNumId w:val="0"/>
  </w:num>
  <w:num w:numId="11" w16cid:durableId="1599363657">
    <w:abstractNumId w:val="12"/>
  </w:num>
  <w:num w:numId="12" w16cid:durableId="1511607375">
    <w:abstractNumId w:val="15"/>
  </w:num>
  <w:num w:numId="13" w16cid:durableId="390084494">
    <w:abstractNumId w:val="14"/>
  </w:num>
  <w:num w:numId="14" w16cid:durableId="1736245510">
    <w:abstractNumId w:val="17"/>
  </w:num>
  <w:num w:numId="15" w16cid:durableId="157381420">
    <w:abstractNumId w:val="10"/>
  </w:num>
  <w:num w:numId="16" w16cid:durableId="1273591347">
    <w:abstractNumId w:val="16"/>
  </w:num>
  <w:num w:numId="17" w16cid:durableId="52779654">
    <w:abstractNumId w:val="13"/>
  </w:num>
  <w:num w:numId="18" w16cid:durableId="228078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79"/>
    <w:rsid w:val="00007082"/>
    <w:rsid w:val="00007335"/>
    <w:rsid w:val="00007852"/>
    <w:rsid w:val="000120A7"/>
    <w:rsid w:val="00022169"/>
    <w:rsid w:val="00046174"/>
    <w:rsid w:val="00051AEB"/>
    <w:rsid w:val="000541DD"/>
    <w:rsid w:val="00056AE7"/>
    <w:rsid w:val="00056E5E"/>
    <w:rsid w:val="000641F7"/>
    <w:rsid w:val="00066B9A"/>
    <w:rsid w:val="00081EB1"/>
    <w:rsid w:val="000879BE"/>
    <w:rsid w:val="000A4144"/>
    <w:rsid w:val="000A49E9"/>
    <w:rsid w:val="000C27B9"/>
    <w:rsid w:val="000C2C07"/>
    <w:rsid w:val="000C437B"/>
    <w:rsid w:val="000C7E47"/>
    <w:rsid w:val="000E29D0"/>
    <w:rsid w:val="000F4F38"/>
    <w:rsid w:val="000F6246"/>
    <w:rsid w:val="00135F6D"/>
    <w:rsid w:val="001368FB"/>
    <w:rsid w:val="001823E4"/>
    <w:rsid w:val="00190238"/>
    <w:rsid w:val="0019220F"/>
    <w:rsid w:val="001A1CCE"/>
    <w:rsid w:val="001B1654"/>
    <w:rsid w:val="001B5F60"/>
    <w:rsid w:val="001B7A4D"/>
    <w:rsid w:val="001D3D0A"/>
    <w:rsid w:val="001E1930"/>
    <w:rsid w:val="001E35DB"/>
    <w:rsid w:val="001E5B52"/>
    <w:rsid w:val="001F1D98"/>
    <w:rsid w:val="001F24D4"/>
    <w:rsid w:val="001F5E36"/>
    <w:rsid w:val="001F7E11"/>
    <w:rsid w:val="002029F1"/>
    <w:rsid w:val="002049AA"/>
    <w:rsid w:val="00206103"/>
    <w:rsid w:val="002169E8"/>
    <w:rsid w:val="00226B4E"/>
    <w:rsid w:val="00242515"/>
    <w:rsid w:val="00250F89"/>
    <w:rsid w:val="00257BBE"/>
    <w:rsid w:val="00270022"/>
    <w:rsid w:val="0027560D"/>
    <w:rsid w:val="00284D51"/>
    <w:rsid w:val="0028517B"/>
    <w:rsid w:val="00286425"/>
    <w:rsid w:val="002873C7"/>
    <w:rsid w:val="002919BD"/>
    <w:rsid w:val="00297C06"/>
    <w:rsid w:val="002A6D1B"/>
    <w:rsid w:val="002B10BC"/>
    <w:rsid w:val="002C2E02"/>
    <w:rsid w:val="002D54C4"/>
    <w:rsid w:val="002D58E6"/>
    <w:rsid w:val="002E4755"/>
    <w:rsid w:val="002E7F74"/>
    <w:rsid w:val="002F3FE6"/>
    <w:rsid w:val="003111C1"/>
    <w:rsid w:val="00311432"/>
    <w:rsid w:val="00320B3D"/>
    <w:rsid w:val="0032315A"/>
    <w:rsid w:val="00326C63"/>
    <w:rsid w:val="0033116F"/>
    <w:rsid w:val="00331686"/>
    <w:rsid w:val="003374E3"/>
    <w:rsid w:val="003433BE"/>
    <w:rsid w:val="003531DC"/>
    <w:rsid w:val="00365F22"/>
    <w:rsid w:val="00373928"/>
    <w:rsid w:val="00395998"/>
    <w:rsid w:val="00397998"/>
    <w:rsid w:val="00397C43"/>
    <w:rsid w:val="003B534A"/>
    <w:rsid w:val="003C2C8D"/>
    <w:rsid w:val="003D17AE"/>
    <w:rsid w:val="003D6F3A"/>
    <w:rsid w:val="003E3EF7"/>
    <w:rsid w:val="003E6F76"/>
    <w:rsid w:val="003F2C35"/>
    <w:rsid w:val="003F59AF"/>
    <w:rsid w:val="003F6D4D"/>
    <w:rsid w:val="00413B2D"/>
    <w:rsid w:val="00422C65"/>
    <w:rsid w:val="004236C9"/>
    <w:rsid w:val="00423B05"/>
    <w:rsid w:val="00424089"/>
    <w:rsid w:val="00424EC9"/>
    <w:rsid w:val="00424F02"/>
    <w:rsid w:val="00425705"/>
    <w:rsid w:val="00444F2D"/>
    <w:rsid w:val="00461BDC"/>
    <w:rsid w:val="00465785"/>
    <w:rsid w:val="0047016C"/>
    <w:rsid w:val="004740BB"/>
    <w:rsid w:val="00480E36"/>
    <w:rsid w:val="00481AB7"/>
    <w:rsid w:val="00482AF5"/>
    <w:rsid w:val="00484C88"/>
    <w:rsid w:val="004865DC"/>
    <w:rsid w:val="00486E9E"/>
    <w:rsid w:val="0049066A"/>
    <w:rsid w:val="00491776"/>
    <w:rsid w:val="004A4695"/>
    <w:rsid w:val="004A746D"/>
    <w:rsid w:val="004B1A33"/>
    <w:rsid w:val="004C1586"/>
    <w:rsid w:val="004D359F"/>
    <w:rsid w:val="004E5762"/>
    <w:rsid w:val="004F658A"/>
    <w:rsid w:val="00505416"/>
    <w:rsid w:val="00506068"/>
    <w:rsid w:val="005063B3"/>
    <w:rsid w:val="005067A5"/>
    <w:rsid w:val="00515AA0"/>
    <w:rsid w:val="00520D53"/>
    <w:rsid w:val="005253D2"/>
    <w:rsid w:val="005307E5"/>
    <w:rsid w:val="00541D81"/>
    <w:rsid w:val="005456C7"/>
    <w:rsid w:val="0055036F"/>
    <w:rsid w:val="00557008"/>
    <w:rsid w:val="00557A64"/>
    <w:rsid w:val="00557D3C"/>
    <w:rsid w:val="0057068F"/>
    <w:rsid w:val="00573201"/>
    <w:rsid w:val="00575B87"/>
    <w:rsid w:val="005805A5"/>
    <w:rsid w:val="00583313"/>
    <w:rsid w:val="00586078"/>
    <w:rsid w:val="005863BA"/>
    <w:rsid w:val="00590DCA"/>
    <w:rsid w:val="005A3EA7"/>
    <w:rsid w:val="005B31D2"/>
    <w:rsid w:val="005C1924"/>
    <w:rsid w:val="005D3173"/>
    <w:rsid w:val="005D78AC"/>
    <w:rsid w:val="005E0479"/>
    <w:rsid w:val="005E4232"/>
    <w:rsid w:val="005E49E4"/>
    <w:rsid w:val="005E517B"/>
    <w:rsid w:val="005E5279"/>
    <w:rsid w:val="00601307"/>
    <w:rsid w:val="0060180D"/>
    <w:rsid w:val="00606E78"/>
    <w:rsid w:val="00607116"/>
    <w:rsid w:val="00614973"/>
    <w:rsid w:val="00634D58"/>
    <w:rsid w:val="00640F61"/>
    <w:rsid w:val="0064297C"/>
    <w:rsid w:val="0064622B"/>
    <w:rsid w:val="00654D70"/>
    <w:rsid w:val="00656411"/>
    <w:rsid w:val="00673B4B"/>
    <w:rsid w:val="006814B1"/>
    <w:rsid w:val="00692242"/>
    <w:rsid w:val="006976F2"/>
    <w:rsid w:val="006B0B41"/>
    <w:rsid w:val="006E4C1F"/>
    <w:rsid w:val="006F7640"/>
    <w:rsid w:val="00702982"/>
    <w:rsid w:val="00702DD7"/>
    <w:rsid w:val="00705BEA"/>
    <w:rsid w:val="00713393"/>
    <w:rsid w:val="00721726"/>
    <w:rsid w:val="0072655B"/>
    <w:rsid w:val="00726B33"/>
    <w:rsid w:val="007352E2"/>
    <w:rsid w:val="007367ED"/>
    <w:rsid w:val="007513EB"/>
    <w:rsid w:val="0075357D"/>
    <w:rsid w:val="00764955"/>
    <w:rsid w:val="00770B4B"/>
    <w:rsid w:val="00775D14"/>
    <w:rsid w:val="00782DBF"/>
    <w:rsid w:val="007841F4"/>
    <w:rsid w:val="00790C35"/>
    <w:rsid w:val="007A5AF9"/>
    <w:rsid w:val="007B2716"/>
    <w:rsid w:val="007B47AA"/>
    <w:rsid w:val="007C1FDE"/>
    <w:rsid w:val="007C32DB"/>
    <w:rsid w:val="007D1496"/>
    <w:rsid w:val="007F61EC"/>
    <w:rsid w:val="0081051F"/>
    <w:rsid w:val="00815D15"/>
    <w:rsid w:val="008303A4"/>
    <w:rsid w:val="0083144C"/>
    <w:rsid w:val="008619C8"/>
    <w:rsid w:val="008649D0"/>
    <w:rsid w:val="00880354"/>
    <w:rsid w:val="00882A7A"/>
    <w:rsid w:val="008A5DCE"/>
    <w:rsid w:val="008C0458"/>
    <w:rsid w:val="008C0FE8"/>
    <w:rsid w:val="008C6A43"/>
    <w:rsid w:val="008C783E"/>
    <w:rsid w:val="008C7BD7"/>
    <w:rsid w:val="008E56FA"/>
    <w:rsid w:val="008E7187"/>
    <w:rsid w:val="00906CA7"/>
    <w:rsid w:val="009146F2"/>
    <w:rsid w:val="00916410"/>
    <w:rsid w:val="0092124E"/>
    <w:rsid w:val="00924BF8"/>
    <w:rsid w:val="00953F84"/>
    <w:rsid w:val="009629DE"/>
    <w:rsid w:val="009670BF"/>
    <w:rsid w:val="00973309"/>
    <w:rsid w:val="0099163D"/>
    <w:rsid w:val="00993539"/>
    <w:rsid w:val="00997614"/>
    <w:rsid w:val="00997622"/>
    <w:rsid w:val="009B61B1"/>
    <w:rsid w:val="009C400F"/>
    <w:rsid w:val="009D3F98"/>
    <w:rsid w:val="009E608A"/>
    <w:rsid w:val="00A02B04"/>
    <w:rsid w:val="00A03602"/>
    <w:rsid w:val="00A1456C"/>
    <w:rsid w:val="00A20E4B"/>
    <w:rsid w:val="00A46381"/>
    <w:rsid w:val="00A57095"/>
    <w:rsid w:val="00A971F9"/>
    <w:rsid w:val="00AA0E09"/>
    <w:rsid w:val="00AA33BC"/>
    <w:rsid w:val="00AB027D"/>
    <w:rsid w:val="00AC2AC2"/>
    <w:rsid w:val="00AE0DD2"/>
    <w:rsid w:val="00AE3986"/>
    <w:rsid w:val="00AE41F2"/>
    <w:rsid w:val="00B0737C"/>
    <w:rsid w:val="00B07ED1"/>
    <w:rsid w:val="00B44AFE"/>
    <w:rsid w:val="00B4669F"/>
    <w:rsid w:val="00B71B05"/>
    <w:rsid w:val="00B74896"/>
    <w:rsid w:val="00B82852"/>
    <w:rsid w:val="00B86ABC"/>
    <w:rsid w:val="00BA7D7E"/>
    <w:rsid w:val="00BB4054"/>
    <w:rsid w:val="00BC730B"/>
    <w:rsid w:val="00BD0BA1"/>
    <w:rsid w:val="00BD1A0E"/>
    <w:rsid w:val="00BD1B8D"/>
    <w:rsid w:val="00BF7C9D"/>
    <w:rsid w:val="00C04D29"/>
    <w:rsid w:val="00C05660"/>
    <w:rsid w:val="00C06B4F"/>
    <w:rsid w:val="00C152D5"/>
    <w:rsid w:val="00C15F5E"/>
    <w:rsid w:val="00C21379"/>
    <w:rsid w:val="00C3230E"/>
    <w:rsid w:val="00C6213B"/>
    <w:rsid w:val="00C67399"/>
    <w:rsid w:val="00C720BE"/>
    <w:rsid w:val="00C72419"/>
    <w:rsid w:val="00C7782D"/>
    <w:rsid w:val="00CC50E0"/>
    <w:rsid w:val="00CF425D"/>
    <w:rsid w:val="00D2268C"/>
    <w:rsid w:val="00D2792B"/>
    <w:rsid w:val="00D3408F"/>
    <w:rsid w:val="00D67A7D"/>
    <w:rsid w:val="00D72AB2"/>
    <w:rsid w:val="00DA042B"/>
    <w:rsid w:val="00DA13D4"/>
    <w:rsid w:val="00DA356F"/>
    <w:rsid w:val="00E146B7"/>
    <w:rsid w:val="00E15DD4"/>
    <w:rsid w:val="00E232A6"/>
    <w:rsid w:val="00E335AF"/>
    <w:rsid w:val="00E53716"/>
    <w:rsid w:val="00E80D66"/>
    <w:rsid w:val="00E8283B"/>
    <w:rsid w:val="00E86F30"/>
    <w:rsid w:val="00E91193"/>
    <w:rsid w:val="00E94291"/>
    <w:rsid w:val="00EA5F11"/>
    <w:rsid w:val="00ED656A"/>
    <w:rsid w:val="00EE6CFA"/>
    <w:rsid w:val="00EF541D"/>
    <w:rsid w:val="00F0618F"/>
    <w:rsid w:val="00F13077"/>
    <w:rsid w:val="00F24D57"/>
    <w:rsid w:val="00F413DF"/>
    <w:rsid w:val="00F413ED"/>
    <w:rsid w:val="00F432A4"/>
    <w:rsid w:val="00F53F77"/>
    <w:rsid w:val="00F62F51"/>
    <w:rsid w:val="00F666CD"/>
    <w:rsid w:val="00F743E0"/>
    <w:rsid w:val="00F945E2"/>
    <w:rsid w:val="00FA1B95"/>
    <w:rsid w:val="00FB240C"/>
    <w:rsid w:val="00FB3767"/>
    <w:rsid w:val="00FC004E"/>
    <w:rsid w:val="00FC32DD"/>
    <w:rsid w:val="00FC4690"/>
    <w:rsid w:val="00FC5DFD"/>
    <w:rsid w:val="00FC648F"/>
    <w:rsid w:val="00FF15F1"/>
    <w:rsid w:val="15BA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c9f">
      <v:fill color="white" on="f"/>
      <v:stroke color="#c9f" weight="1.5pt" on="f"/>
      <o:colormru v:ext="edit" colors="#9cf,#fc6"/>
    </o:shapedefaults>
    <o:shapelayout v:ext="edit">
      <o:idmap v:ext="edit" data="2"/>
    </o:shapelayout>
  </w:shapeDefaults>
  <w:decimalSymbol w:val="."/>
  <w:listSeparator w:val=","/>
  <w14:docId w14:val="77545F90"/>
  <w15:chartTrackingRefBased/>
  <w15:docId w15:val="{3D183C8B-DAAC-4A67-B280-B936D51B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06"/>
    <w:pPr>
      <w:spacing w:after="200"/>
    </w:pPr>
    <w:rPr>
      <w:rFonts w:asciiTheme="minorHAnsi" w:hAnsiTheme="minorHAnsi"/>
      <w:sz w:val="21"/>
      <w:szCs w:val="24"/>
    </w:rPr>
  </w:style>
  <w:style w:type="paragraph" w:styleId="Heading1">
    <w:name w:val="heading 1"/>
    <w:basedOn w:val="Normal"/>
    <w:link w:val="Heading1Char"/>
    <w:uiPriority w:val="9"/>
    <w:qFormat/>
    <w:rsid w:val="00297C06"/>
    <w:pPr>
      <w:spacing w:after="0"/>
      <w:contextualSpacing/>
      <w:outlineLvl w:val="0"/>
    </w:pPr>
    <w:rPr>
      <w:rFonts w:asciiTheme="majorHAnsi" w:hAnsiTheme="majorHAnsi" w:cs="Arial"/>
      <w:b/>
      <w:color w:val="D3370B" w:themeColor="accent1" w:themeShade="BF"/>
      <w:sz w:val="40"/>
      <w:szCs w:val="32"/>
    </w:rPr>
  </w:style>
  <w:style w:type="paragraph" w:styleId="Heading2">
    <w:name w:val="heading 2"/>
    <w:basedOn w:val="Heading1"/>
    <w:link w:val="Heading2Char"/>
    <w:uiPriority w:val="9"/>
    <w:qFormat/>
    <w:rsid w:val="00297C06"/>
    <w:pPr>
      <w:spacing w:after="120"/>
      <w:outlineLvl w:val="1"/>
    </w:pPr>
    <w:rPr>
      <w:caps/>
      <w:sz w:val="28"/>
    </w:rPr>
  </w:style>
  <w:style w:type="paragraph" w:styleId="Heading3">
    <w:name w:val="heading 3"/>
    <w:link w:val="Heading3Char"/>
    <w:uiPriority w:val="9"/>
    <w:qFormat/>
    <w:rsid w:val="00297C06"/>
    <w:pPr>
      <w:spacing w:before="500" w:after="240"/>
      <w:contextualSpacing/>
      <w:outlineLvl w:val="2"/>
    </w:pPr>
    <w:rPr>
      <w:rFonts w:asciiTheme="majorHAnsi" w:hAnsiTheme="majorHAnsi" w:cs="Arial"/>
      <w:b/>
      <w:color w:val="426380" w:themeColor="accent2" w:themeShade="BF"/>
      <w:sz w:val="28"/>
      <w:szCs w:val="52"/>
    </w:rPr>
  </w:style>
  <w:style w:type="paragraph" w:styleId="Heading4">
    <w:name w:val="heading 4"/>
    <w:next w:val="Normal"/>
    <w:link w:val="Heading4Char"/>
    <w:uiPriority w:val="9"/>
    <w:qFormat/>
    <w:rsid w:val="00297C06"/>
    <w:pPr>
      <w:spacing w:after="240"/>
      <w:outlineLvl w:val="3"/>
    </w:pPr>
    <w:rPr>
      <w:rFonts w:asciiTheme="minorHAnsi" w:hAnsiTheme="minorHAnsi" w:cs="Arial"/>
      <w:b/>
      <w:noProof/>
      <w:color w:val="426380" w:themeColor="accent2" w:themeShade="BF"/>
      <w:spacing w:val="10"/>
      <w:sz w:val="28"/>
      <w:szCs w:val="32"/>
    </w:rPr>
  </w:style>
  <w:style w:type="paragraph" w:styleId="Heading5">
    <w:name w:val="heading 5"/>
    <w:basedOn w:val="Normal"/>
    <w:next w:val="Normal"/>
    <w:link w:val="Heading5Char"/>
    <w:uiPriority w:val="9"/>
    <w:semiHidden/>
    <w:unhideWhenUsed/>
    <w:qFormat/>
    <w:rsid w:val="00297C06"/>
    <w:pPr>
      <w:keepNext/>
      <w:keepLines/>
      <w:spacing w:before="40" w:after="0"/>
      <w:outlineLvl w:val="4"/>
    </w:pPr>
    <w:rPr>
      <w:rFonts w:asciiTheme="majorHAnsi" w:eastAsiaTheme="majorEastAsia" w:hAnsiTheme="majorHAnsi" w:cstheme="majorBidi"/>
      <w:color w:val="D3370B" w:themeColor="accent1" w:themeShade="BF"/>
    </w:rPr>
  </w:style>
  <w:style w:type="paragraph" w:styleId="Heading6">
    <w:name w:val="heading 6"/>
    <w:basedOn w:val="Normal"/>
    <w:next w:val="Normal"/>
    <w:link w:val="Heading6Char"/>
    <w:uiPriority w:val="9"/>
    <w:semiHidden/>
    <w:unhideWhenUsed/>
    <w:qFormat/>
    <w:rsid w:val="001D3D0A"/>
    <w:pPr>
      <w:keepNext/>
      <w:keepLines/>
      <w:spacing w:before="40" w:after="0"/>
      <w:outlineLvl w:val="5"/>
    </w:pPr>
    <w:rPr>
      <w:rFonts w:asciiTheme="majorHAnsi" w:eastAsiaTheme="majorEastAsia" w:hAnsiTheme="majorHAnsi" w:cstheme="majorBidi"/>
      <w:color w:val="8C2407" w:themeColor="accent1" w:themeShade="7F"/>
    </w:rPr>
  </w:style>
  <w:style w:type="paragraph" w:styleId="Heading7">
    <w:name w:val="heading 7"/>
    <w:basedOn w:val="Normal"/>
    <w:next w:val="Normal"/>
    <w:link w:val="Heading7Char"/>
    <w:uiPriority w:val="9"/>
    <w:semiHidden/>
    <w:unhideWhenUsed/>
    <w:qFormat/>
    <w:rsid w:val="001D3D0A"/>
    <w:pPr>
      <w:keepNext/>
      <w:keepLines/>
      <w:spacing w:before="40" w:after="0"/>
      <w:outlineLvl w:val="6"/>
    </w:pPr>
    <w:rPr>
      <w:rFonts w:asciiTheme="majorHAnsi" w:eastAsiaTheme="majorEastAsia" w:hAnsiTheme="majorHAnsi" w:cstheme="majorBidi"/>
      <w:i/>
      <w:iCs/>
      <w:color w:val="8C2407" w:themeColor="accent1" w:themeShade="7F"/>
    </w:rPr>
  </w:style>
  <w:style w:type="paragraph" w:styleId="Heading8">
    <w:name w:val="heading 8"/>
    <w:basedOn w:val="Normal"/>
    <w:next w:val="Normal"/>
    <w:link w:val="Heading8Char"/>
    <w:uiPriority w:val="9"/>
    <w:semiHidden/>
    <w:unhideWhenUsed/>
    <w:qFormat/>
    <w:rsid w:val="001D3D0A"/>
    <w:pPr>
      <w:keepNext/>
      <w:keepLines/>
      <w:spacing w:before="40" w:after="0"/>
      <w:outlineLvl w:val="7"/>
    </w:pPr>
    <w:rPr>
      <w:rFonts w:asciiTheme="majorHAnsi" w:eastAsiaTheme="majorEastAsia" w:hAnsiTheme="majorHAnsi" w:cstheme="majorBidi"/>
      <w:color w:val="563571" w:themeColor="text1" w:themeTint="D8"/>
      <w:szCs w:val="21"/>
    </w:rPr>
  </w:style>
  <w:style w:type="paragraph" w:styleId="Heading9">
    <w:name w:val="heading 9"/>
    <w:basedOn w:val="Normal"/>
    <w:next w:val="Normal"/>
    <w:link w:val="Heading9Char"/>
    <w:uiPriority w:val="9"/>
    <w:semiHidden/>
    <w:unhideWhenUsed/>
    <w:qFormat/>
    <w:rsid w:val="00297C06"/>
    <w:pPr>
      <w:keepNext/>
      <w:keepLines/>
      <w:spacing w:before="40" w:after="0"/>
      <w:outlineLvl w:val="8"/>
    </w:pPr>
    <w:rPr>
      <w:rFonts w:asciiTheme="majorHAnsi" w:eastAsiaTheme="majorEastAsia" w:hAnsiTheme="majorHAnsi" w:cstheme="majorBidi"/>
      <w:i/>
      <w:iCs/>
      <w:color w:val="56357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971F9"/>
    <w:pPr>
      <w:spacing w:after="0"/>
      <w:ind w:right="288"/>
      <w:contextualSpacing/>
    </w:pPr>
    <w:rPr>
      <w:b/>
      <w:i/>
      <w:iCs/>
      <w:color w:val="2F4B83" w:themeColor="accent4"/>
      <w:sz w:val="24"/>
    </w:rPr>
  </w:style>
  <w:style w:type="character" w:customStyle="1" w:styleId="Heading2Char">
    <w:name w:val="Heading 2 Char"/>
    <w:basedOn w:val="DefaultParagraphFont"/>
    <w:link w:val="Heading2"/>
    <w:uiPriority w:val="9"/>
    <w:rsid w:val="00297C06"/>
    <w:rPr>
      <w:rFonts w:asciiTheme="majorHAnsi" w:hAnsiTheme="majorHAnsi" w:cs="Arial"/>
      <w:b/>
      <w:caps/>
      <w:color w:val="D3370B" w:themeColor="accent1" w:themeShade="BF"/>
      <w:sz w:val="28"/>
      <w:szCs w:val="32"/>
    </w:rPr>
  </w:style>
  <w:style w:type="character" w:customStyle="1" w:styleId="Heading1Char">
    <w:name w:val="Heading 1 Char"/>
    <w:basedOn w:val="DefaultParagraphFont"/>
    <w:link w:val="Heading1"/>
    <w:uiPriority w:val="9"/>
    <w:rsid w:val="00297C06"/>
    <w:rPr>
      <w:rFonts w:asciiTheme="majorHAnsi" w:hAnsiTheme="majorHAnsi" w:cs="Arial"/>
      <w:b/>
      <w:color w:val="D3370B" w:themeColor="accent1" w:themeShade="BF"/>
      <w:sz w:val="40"/>
      <w:szCs w:val="32"/>
    </w:rPr>
  </w:style>
  <w:style w:type="character" w:customStyle="1" w:styleId="QuoteChar">
    <w:name w:val="Quote Char"/>
    <w:basedOn w:val="DefaultParagraphFont"/>
    <w:link w:val="Quote"/>
    <w:uiPriority w:val="29"/>
    <w:rsid w:val="00A971F9"/>
    <w:rPr>
      <w:rFonts w:asciiTheme="minorHAnsi" w:hAnsiTheme="minorHAnsi"/>
      <w:b/>
      <w:i/>
      <w:iCs/>
      <w:color w:val="2F4B83" w:themeColor="accent4"/>
      <w:sz w:val="24"/>
      <w:szCs w:val="24"/>
    </w:rPr>
  </w:style>
  <w:style w:type="character" w:customStyle="1" w:styleId="Heading4Char">
    <w:name w:val="Heading 4 Char"/>
    <w:basedOn w:val="DefaultParagraphFont"/>
    <w:link w:val="Heading4"/>
    <w:uiPriority w:val="9"/>
    <w:rsid w:val="00297C06"/>
    <w:rPr>
      <w:rFonts w:asciiTheme="minorHAnsi" w:hAnsiTheme="minorHAnsi" w:cs="Arial"/>
      <w:b/>
      <w:noProof/>
      <w:color w:val="426380" w:themeColor="accent2" w:themeShade="BF"/>
      <w:spacing w:val="10"/>
      <w:sz w:val="28"/>
      <w:szCs w:val="32"/>
    </w:rPr>
  </w:style>
  <w:style w:type="character" w:customStyle="1" w:styleId="Heading3Char">
    <w:name w:val="Heading 3 Char"/>
    <w:basedOn w:val="DefaultParagraphFont"/>
    <w:link w:val="Heading3"/>
    <w:uiPriority w:val="9"/>
    <w:rsid w:val="00297C06"/>
    <w:rPr>
      <w:rFonts w:asciiTheme="majorHAnsi" w:hAnsiTheme="majorHAnsi" w:cs="Arial"/>
      <w:b/>
      <w:color w:val="426380" w:themeColor="accent2" w:themeShade="BF"/>
      <w:sz w:val="28"/>
      <w:szCs w:val="52"/>
    </w:rPr>
  </w:style>
  <w:style w:type="paragraph" w:styleId="ListBullet">
    <w:name w:val="List Bullet"/>
    <w:basedOn w:val="Normal"/>
    <w:autoRedefine/>
    <w:uiPriority w:val="10"/>
    <w:qFormat/>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
    <w:qFormat/>
    <w:rsid w:val="004A4695"/>
    <w:rPr>
      <w:color w:val="2F4B83" w:themeColor="accent4"/>
      <w:sz w:val="72"/>
    </w:rPr>
  </w:style>
  <w:style w:type="character" w:customStyle="1" w:styleId="TitleChar">
    <w:name w:val="Title Char"/>
    <w:basedOn w:val="DefaultParagraphFont"/>
    <w:link w:val="Title"/>
    <w:uiPriority w:val="1"/>
    <w:rsid w:val="00C720BE"/>
    <w:rPr>
      <w:rFonts w:asciiTheme="majorHAnsi" w:hAnsiTheme="majorHAnsi" w:cs="Arial"/>
      <w:b/>
      <w:color w:val="2F4B83" w:themeColor="accent4"/>
      <w:sz w:val="72"/>
      <w:szCs w:val="32"/>
    </w:rPr>
  </w:style>
  <w:style w:type="paragraph" w:styleId="Subtitle">
    <w:name w:val="Subtitle"/>
    <w:basedOn w:val="Normal"/>
    <w:next w:val="Normal"/>
    <w:link w:val="SubtitleChar"/>
    <w:uiPriority w:val="2"/>
    <w:qFormat/>
    <w:rsid w:val="0032315A"/>
    <w:pPr>
      <w:numPr>
        <w:ilvl w:val="1"/>
      </w:numPr>
      <w:spacing w:after="160"/>
    </w:pPr>
    <w:rPr>
      <w:rFonts w:eastAsiaTheme="minorEastAsia" w:cstheme="minorBidi"/>
      <w:color w:val="426380" w:themeColor="accent2" w:themeShade="BF"/>
      <w:spacing w:val="15"/>
      <w:sz w:val="24"/>
      <w:szCs w:val="22"/>
    </w:rPr>
  </w:style>
  <w:style w:type="character" w:customStyle="1" w:styleId="SubtitleChar">
    <w:name w:val="Subtitle Char"/>
    <w:basedOn w:val="DefaultParagraphFont"/>
    <w:link w:val="Subtitle"/>
    <w:uiPriority w:val="2"/>
    <w:rsid w:val="0032315A"/>
    <w:rPr>
      <w:rFonts w:asciiTheme="minorHAnsi" w:eastAsiaTheme="minorEastAsia" w:hAnsiTheme="minorHAnsi" w:cstheme="minorBidi"/>
      <w:color w:val="426380" w:themeColor="accent2" w:themeShade="BF"/>
      <w:spacing w:val="15"/>
      <w:sz w:val="24"/>
      <w:szCs w:val="22"/>
    </w:rPr>
  </w:style>
  <w:style w:type="paragraph" w:customStyle="1" w:styleId="ContactInfo">
    <w:name w:val="Contact Info"/>
    <w:basedOn w:val="Subtitle"/>
    <w:link w:val="ContactInfoChar"/>
    <w:uiPriority w:val="10"/>
    <w:qFormat/>
    <w:rsid w:val="00D3408F"/>
    <w:pPr>
      <w:spacing w:before="480" w:after="0"/>
      <w:contextualSpacing/>
      <w:jc w:val="center"/>
    </w:pPr>
  </w:style>
  <w:style w:type="character" w:customStyle="1" w:styleId="ContactInfoChar">
    <w:name w:val="Contact Info Char"/>
    <w:basedOn w:val="SubtitleChar"/>
    <w:link w:val="ContactInfo"/>
    <w:uiPriority w:val="10"/>
    <w:rsid w:val="00C720BE"/>
    <w:rPr>
      <w:rFonts w:asciiTheme="minorHAnsi" w:eastAsiaTheme="minorEastAsia" w:hAnsiTheme="minorHAnsi" w:cstheme="minorBidi"/>
      <w:color w:val="426380" w:themeColor="accent2" w:themeShade="BF"/>
      <w:spacing w:val="15"/>
      <w:sz w:val="24"/>
      <w:szCs w:val="22"/>
    </w:rPr>
  </w:style>
  <w:style w:type="character" w:styleId="PlaceholderText">
    <w:name w:val="Placeholder Text"/>
    <w:basedOn w:val="DefaultParagraphFont"/>
    <w:uiPriority w:val="99"/>
    <w:semiHidden/>
    <w:rsid w:val="00424EC9"/>
    <w:rPr>
      <w:color w:val="808080"/>
    </w:rPr>
  </w:style>
  <w:style w:type="character" w:customStyle="1" w:styleId="Heading5Char">
    <w:name w:val="Heading 5 Char"/>
    <w:basedOn w:val="DefaultParagraphFont"/>
    <w:link w:val="Heading5"/>
    <w:uiPriority w:val="9"/>
    <w:semiHidden/>
    <w:rsid w:val="00297C06"/>
    <w:rPr>
      <w:rFonts w:asciiTheme="majorHAnsi" w:eastAsiaTheme="majorEastAsia" w:hAnsiTheme="majorHAnsi" w:cstheme="majorBidi"/>
      <w:color w:val="D3370B" w:themeColor="accent1" w:themeShade="BF"/>
      <w:sz w:val="21"/>
      <w:szCs w:val="24"/>
    </w:rPr>
  </w:style>
  <w:style w:type="character" w:customStyle="1" w:styleId="Heading9Char">
    <w:name w:val="Heading 9 Char"/>
    <w:basedOn w:val="DefaultParagraphFont"/>
    <w:link w:val="Heading9"/>
    <w:uiPriority w:val="9"/>
    <w:semiHidden/>
    <w:rsid w:val="00297C06"/>
    <w:rPr>
      <w:rFonts w:asciiTheme="majorHAnsi" w:eastAsiaTheme="majorEastAsia" w:hAnsiTheme="majorHAnsi" w:cstheme="majorBidi"/>
      <w:i/>
      <w:iCs/>
      <w:color w:val="563571" w:themeColor="text1" w:themeTint="D8"/>
      <w:sz w:val="21"/>
      <w:szCs w:val="21"/>
    </w:rPr>
  </w:style>
  <w:style w:type="character" w:styleId="IntenseEmphasis">
    <w:name w:val="Intense Emphasis"/>
    <w:basedOn w:val="DefaultParagraphFont"/>
    <w:uiPriority w:val="21"/>
    <w:semiHidden/>
    <w:unhideWhenUsed/>
    <w:qFormat/>
    <w:rsid w:val="00297C06"/>
    <w:rPr>
      <w:i/>
      <w:iCs/>
      <w:color w:val="D3370B" w:themeColor="accent1" w:themeShade="BF"/>
    </w:rPr>
  </w:style>
  <w:style w:type="paragraph" w:styleId="IntenseQuote">
    <w:name w:val="Intense Quote"/>
    <w:basedOn w:val="Normal"/>
    <w:next w:val="Normal"/>
    <w:link w:val="IntenseQuoteChar"/>
    <w:uiPriority w:val="30"/>
    <w:semiHidden/>
    <w:unhideWhenUsed/>
    <w:qFormat/>
    <w:rsid w:val="00297C06"/>
    <w:pPr>
      <w:pBdr>
        <w:top w:val="single" w:sz="4" w:space="10" w:color="D3370B" w:themeColor="accent1" w:themeShade="BF"/>
        <w:bottom w:val="single" w:sz="4" w:space="10" w:color="D3370B" w:themeColor="accent1" w:themeShade="BF"/>
      </w:pBdr>
      <w:spacing w:before="360" w:after="360"/>
      <w:ind w:left="864" w:right="864"/>
      <w:jc w:val="center"/>
    </w:pPr>
    <w:rPr>
      <w:i/>
      <w:iCs/>
      <w:color w:val="D3370B" w:themeColor="accent1" w:themeShade="BF"/>
    </w:rPr>
  </w:style>
  <w:style w:type="character" w:customStyle="1" w:styleId="IntenseQuoteChar">
    <w:name w:val="Intense Quote Char"/>
    <w:basedOn w:val="DefaultParagraphFont"/>
    <w:link w:val="IntenseQuote"/>
    <w:uiPriority w:val="30"/>
    <w:semiHidden/>
    <w:rsid w:val="00297C06"/>
    <w:rPr>
      <w:rFonts w:asciiTheme="minorHAnsi" w:hAnsiTheme="minorHAnsi"/>
      <w:i/>
      <w:iCs/>
      <w:color w:val="D3370B" w:themeColor="accent1" w:themeShade="BF"/>
      <w:sz w:val="21"/>
      <w:szCs w:val="24"/>
    </w:rPr>
  </w:style>
  <w:style w:type="character" w:styleId="IntenseReference">
    <w:name w:val="Intense Reference"/>
    <w:basedOn w:val="DefaultParagraphFont"/>
    <w:uiPriority w:val="32"/>
    <w:semiHidden/>
    <w:unhideWhenUsed/>
    <w:qFormat/>
    <w:rsid w:val="00297C06"/>
    <w:rPr>
      <w:b/>
      <w:bCs/>
      <w:caps w:val="0"/>
      <w:smallCaps/>
      <w:color w:val="D3370B" w:themeColor="accent1" w:themeShade="BF"/>
      <w:spacing w:val="5"/>
    </w:rPr>
  </w:style>
  <w:style w:type="paragraph" w:styleId="BlockText">
    <w:name w:val="Block Text"/>
    <w:basedOn w:val="Normal"/>
    <w:uiPriority w:val="99"/>
    <w:semiHidden/>
    <w:unhideWhenUsed/>
    <w:rsid w:val="00297C06"/>
    <w:pPr>
      <w:pBdr>
        <w:top w:val="single" w:sz="2" w:space="10" w:color="D3370B" w:themeColor="accent1" w:themeShade="BF"/>
        <w:left w:val="single" w:sz="2" w:space="10" w:color="D3370B" w:themeColor="accent1" w:themeShade="BF"/>
        <w:bottom w:val="single" w:sz="2" w:space="10" w:color="D3370B" w:themeColor="accent1" w:themeShade="BF"/>
        <w:right w:val="single" w:sz="2" w:space="10" w:color="D3370B" w:themeColor="accent1" w:themeShade="BF"/>
      </w:pBdr>
      <w:ind w:left="1152" w:right="1152"/>
    </w:pPr>
    <w:rPr>
      <w:rFonts w:eastAsiaTheme="minorEastAsia" w:cstheme="minorBidi"/>
      <w:i/>
      <w:iCs/>
      <w:color w:val="D3370B" w:themeColor="accent1" w:themeShade="BF"/>
    </w:rPr>
  </w:style>
  <w:style w:type="character" w:styleId="FollowedHyperlink">
    <w:name w:val="FollowedHyperlink"/>
    <w:basedOn w:val="DefaultParagraphFont"/>
    <w:uiPriority w:val="99"/>
    <w:semiHidden/>
    <w:unhideWhenUsed/>
    <w:rsid w:val="00297C06"/>
    <w:rPr>
      <w:color w:val="D3370B" w:themeColor="accent1" w:themeShade="BF"/>
      <w:u w:val="single"/>
    </w:rPr>
  </w:style>
  <w:style w:type="character" w:styleId="Hyperlink">
    <w:name w:val="Hyperlink"/>
    <w:basedOn w:val="DefaultParagraphFont"/>
    <w:uiPriority w:val="99"/>
    <w:semiHidden/>
    <w:unhideWhenUsed/>
    <w:rsid w:val="00297C06"/>
    <w:rPr>
      <w:color w:val="D3370B" w:themeColor="accent1" w:themeShade="BF"/>
      <w:u w:val="single"/>
    </w:rPr>
  </w:style>
  <w:style w:type="character" w:customStyle="1" w:styleId="UnresolvedMention1">
    <w:name w:val="Unresolved Mention1"/>
    <w:basedOn w:val="DefaultParagraphFont"/>
    <w:uiPriority w:val="99"/>
    <w:semiHidden/>
    <w:unhideWhenUsed/>
    <w:rsid w:val="00297C06"/>
    <w:rPr>
      <w:color w:val="605E5C"/>
      <w:shd w:val="clear" w:color="auto" w:fill="E1DFDD"/>
    </w:rPr>
  </w:style>
  <w:style w:type="character" w:styleId="BookTitle">
    <w:name w:val="Book Title"/>
    <w:basedOn w:val="DefaultParagraphFont"/>
    <w:uiPriority w:val="33"/>
    <w:semiHidden/>
    <w:unhideWhenUsed/>
    <w:qFormat/>
    <w:rsid w:val="001D3D0A"/>
    <w:rPr>
      <w:b/>
      <w:bCs/>
      <w:i/>
      <w:iCs/>
      <w:spacing w:val="5"/>
    </w:rPr>
  </w:style>
  <w:style w:type="paragraph" w:styleId="Caption">
    <w:name w:val="caption"/>
    <w:basedOn w:val="Normal"/>
    <w:next w:val="Normal"/>
    <w:uiPriority w:val="35"/>
    <w:semiHidden/>
    <w:unhideWhenUsed/>
    <w:qFormat/>
    <w:rsid w:val="001D3D0A"/>
    <w:rPr>
      <w:i/>
      <w:iCs/>
      <w:color w:val="171123" w:themeColor="text2"/>
      <w:sz w:val="18"/>
      <w:szCs w:val="18"/>
    </w:rPr>
  </w:style>
  <w:style w:type="character" w:styleId="Emphasis">
    <w:name w:val="Emphasis"/>
    <w:basedOn w:val="DefaultParagraphFont"/>
    <w:uiPriority w:val="20"/>
    <w:semiHidden/>
    <w:unhideWhenUsed/>
    <w:qFormat/>
    <w:rsid w:val="001D3D0A"/>
    <w:rPr>
      <w:i/>
      <w:iCs/>
    </w:rPr>
  </w:style>
  <w:style w:type="character" w:customStyle="1" w:styleId="Heading6Char">
    <w:name w:val="Heading 6 Char"/>
    <w:basedOn w:val="DefaultParagraphFont"/>
    <w:link w:val="Heading6"/>
    <w:uiPriority w:val="9"/>
    <w:semiHidden/>
    <w:rsid w:val="001D3D0A"/>
    <w:rPr>
      <w:rFonts w:asciiTheme="majorHAnsi" w:eastAsiaTheme="majorEastAsia" w:hAnsiTheme="majorHAnsi" w:cstheme="majorBidi"/>
      <w:color w:val="8C2407" w:themeColor="accent1" w:themeShade="7F"/>
      <w:sz w:val="21"/>
      <w:szCs w:val="24"/>
    </w:rPr>
  </w:style>
  <w:style w:type="character" w:customStyle="1" w:styleId="Heading7Char">
    <w:name w:val="Heading 7 Char"/>
    <w:basedOn w:val="DefaultParagraphFont"/>
    <w:link w:val="Heading7"/>
    <w:uiPriority w:val="9"/>
    <w:semiHidden/>
    <w:rsid w:val="001D3D0A"/>
    <w:rPr>
      <w:rFonts w:asciiTheme="majorHAnsi" w:eastAsiaTheme="majorEastAsia" w:hAnsiTheme="majorHAnsi" w:cstheme="majorBidi"/>
      <w:i/>
      <w:iCs/>
      <w:color w:val="8C2407" w:themeColor="accent1" w:themeShade="7F"/>
      <w:sz w:val="21"/>
      <w:szCs w:val="24"/>
    </w:rPr>
  </w:style>
  <w:style w:type="character" w:customStyle="1" w:styleId="Heading8Char">
    <w:name w:val="Heading 8 Char"/>
    <w:basedOn w:val="DefaultParagraphFont"/>
    <w:link w:val="Heading8"/>
    <w:uiPriority w:val="9"/>
    <w:semiHidden/>
    <w:rsid w:val="001D3D0A"/>
    <w:rPr>
      <w:rFonts w:asciiTheme="majorHAnsi" w:eastAsiaTheme="majorEastAsia" w:hAnsiTheme="majorHAnsi" w:cstheme="majorBidi"/>
      <w:color w:val="563571" w:themeColor="text1" w:themeTint="D8"/>
      <w:sz w:val="21"/>
      <w:szCs w:val="21"/>
    </w:rPr>
  </w:style>
  <w:style w:type="paragraph" w:styleId="ListParagraph">
    <w:name w:val="List Paragraph"/>
    <w:basedOn w:val="Normal"/>
    <w:uiPriority w:val="34"/>
    <w:unhideWhenUsed/>
    <w:qFormat/>
    <w:rsid w:val="001D3D0A"/>
    <w:pPr>
      <w:ind w:left="720"/>
      <w:contextualSpacing/>
    </w:pPr>
  </w:style>
  <w:style w:type="paragraph" w:styleId="NoSpacing">
    <w:name w:val="No Spacing"/>
    <w:uiPriority w:val="1"/>
    <w:semiHidden/>
    <w:unhideWhenUsed/>
    <w:qFormat/>
    <w:rsid w:val="001D3D0A"/>
    <w:rPr>
      <w:rFonts w:asciiTheme="minorHAnsi" w:hAnsiTheme="minorHAnsi"/>
      <w:sz w:val="21"/>
      <w:szCs w:val="24"/>
    </w:rPr>
  </w:style>
  <w:style w:type="character" w:styleId="Strong">
    <w:name w:val="Strong"/>
    <w:basedOn w:val="DefaultParagraphFont"/>
    <w:uiPriority w:val="22"/>
    <w:semiHidden/>
    <w:unhideWhenUsed/>
    <w:qFormat/>
    <w:rsid w:val="001D3D0A"/>
    <w:rPr>
      <w:b/>
      <w:bCs/>
    </w:rPr>
  </w:style>
  <w:style w:type="character" w:styleId="SubtleEmphasis">
    <w:name w:val="Subtle Emphasis"/>
    <w:basedOn w:val="DefaultParagraphFont"/>
    <w:uiPriority w:val="19"/>
    <w:semiHidden/>
    <w:unhideWhenUsed/>
    <w:qFormat/>
    <w:rsid w:val="001D3D0A"/>
    <w:rPr>
      <w:i/>
      <w:iCs/>
      <w:color w:val="6B428C" w:themeColor="text1" w:themeTint="BF"/>
    </w:rPr>
  </w:style>
  <w:style w:type="character" w:styleId="SubtleReference">
    <w:name w:val="Subtle Reference"/>
    <w:basedOn w:val="DefaultParagraphFont"/>
    <w:uiPriority w:val="31"/>
    <w:semiHidden/>
    <w:unhideWhenUsed/>
    <w:qFormat/>
    <w:rsid w:val="001D3D0A"/>
    <w:rPr>
      <w:smallCaps/>
      <w:color w:val="804FA8" w:themeColor="text1" w:themeTint="A5"/>
    </w:rPr>
  </w:style>
  <w:style w:type="paragraph" w:styleId="TOCHeading">
    <w:name w:val="TOC Heading"/>
    <w:basedOn w:val="Heading1"/>
    <w:next w:val="Normal"/>
    <w:uiPriority w:val="39"/>
    <w:semiHidden/>
    <w:unhideWhenUsed/>
    <w:qFormat/>
    <w:rsid w:val="001D3D0A"/>
    <w:pPr>
      <w:keepNext/>
      <w:keepLines/>
      <w:spacing w:before="240"/>
      <w:contextualSpacing w:val="0"/>
      <w:outlineLvl w:val="9"/>
    </w:pPr>
    <w:rPr>
      <w:rFonts w:eastAsiaTheme="majorEastAsia" w:cstheme="majorBidi"/>
      <w:b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058005\AppData\Roaming\Microsoft\Templates\Business%20brochure%20(tri-fold).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661430578753411E-2"/>
          <c:y val="0.18151340996168583"/>
          <c:w val="0.70940474296773515"/>
          <c:h val="0.80725367303225026"/>
        </c:manualLayout>
      </c:layout>
      <c:pieChart>
        <c:varyColors val="1"/>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8150235955354064"/>
          <c:y val="0.34319508552810213"/>
          <c:w val="0.19324511519393409"/>
          <c:h val="0.33707726189398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ct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0.19187</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3029" y="0"/>
          <a:ext cx="1739621" cy="126111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1CEBD91A540D1A31BAF009230E74D"/>
        <w:category>
          <w:name w:val="General"/>
          <w:gallery w:val="placeholder"/>
        </w:category>
        <w:types>
          <w:type w:val="bbPlcHdr"/>
        </w:types>
        <w:behaviors>
          <w:behavior w:val="content"/>
        </w:behaviors>
        <w:guid w:val="{8976E947-0A06-4A18-B7E5-9FE90B0514C0}"/>
      </w:docPartPr>
      <w:docPartBody>
        <w:p w:rsidR="002D02F6" w:rsidRDefault="002D02F6">
          <w:pPr>
            <w:pStyle w:val="BE51CEBD91A540D1A31BAF009230E74D"/>
          </w:pPr>
          <w:r w:rsidRPr="000E29D0">
            <w:t>Company Name</w:t>
          </w:r>
        </w:p>
      </w:docPartBody>
    </w:docPart>
    <w:docPart>
      <w:docPartPr>
        <w:name w:val="BD2DBBDC9A144756A1AEF238A5A03094"/>
        <w:category>
          <w:name w:val="General"/>
          <w:gallery w:val="placeholder"/>
        </w:category>
        <w:types>
          <w:type w:val="bbPlcHdr"/>
        </w:types>
        <w:behaviors>
          <w:behavior w:val="content"/>
        </w:behaviors>
        <w:guid w:val="{13DB9BDC-5720-47D3-A242-811AC9CE6DCD}"/>
      </w:docPartPr>
      <w:docPartBody>
        <w:p w:rsidR="002D02F6" w:rsidRDefault="002D02F6">
          <w:pPr>
            <w:pStyle w:val="BD2DBBDC9A144756A1AEF238A5A03094"/>
          </w:pPr>
          <w:r w:rsidRPr="004A4695">
            <w:rPr>
              <w:b/>
            </w:rPr>
            <w:t>___</w:t>
          </w:r>
        </w:p>
      </w:docPartBody>
    </w:docPart>
    <w:docPart>
      <w:docPartPr>
        <w:name w:val="E31231D0020B4490B1C43508D45D1B22"/>
        <w:category>
          <w:name w:val="General"/>
          <w:gallery w:val="placeholder"/>
        </w:category>
        <w:types>
          <w:type w:val="bbPlcHdr"/>
        </w:types>
        <w:behaviors>
          <w:behavior w:val="content"/>
        </w:behaviors>
        <w:guid w:val="{7811AA72-00CC-4AFF-AF9E-6759FDDD7E95}"/>
      </w:docPartPr>
      <w:docPartBody>
        <w:p w:rsidR="002D02F6" w:rsidRDefault="002D02F6">
          <w:pPr>
            <w:pStyle w:val="E31231D0020B4490B1C43508D45D1B22"/>
          </w:pPr>
          <w:r w:rsidRPr="004A4695">
            <w:rPr>
              <w:b/>
            </w:rPr>
            <w:t>___</w:t>
          </w:r>
        </w:p>
      </w:docPartBody>
    </w:docPart>
    <w:docPart>
      <w:docPartPr>
        <w:name w:val="4909BA2E3A974EF7BFD53C9B2A390497"/>
        <w:category>
          <w:name w:val="General"/>
          <w:gallery w:val="placeholder"/>
        </w:category>
        <w:types>
          <w:type w:val="bbPlcHdr"/>
        </w:types>
        <w:behaviors>
          <w:behavior w:val="content"/>
        </w:behaviors>
        <w:guid w:val="{8F21429A-46EB-4978-A816-3947BF7A5622}"/>
      </w:docPartPr>
      <w:docPartBody>
        <w:p w:rsidR="002D02F6" w:rsidRDefault="002D02F6">
          <w:pPr>
            <w:pStyle w:val="4909BA2E3A974EF7BFD53C9B2A390497"/>
          </w:pPr>
          <w:r w:rsidRPr="00555E4B">
            <w:t>Phone:</w:t>
          </w:r>
        </w:p>
      </w:docPartBody>
    </w:docPart>
    <w:docPart>
      <w:docPartPr>
        <w:name w:val="D826BBF1B2ED4DBA81D9146A92AD0E5F"/>
        <w:category>
          <w:name w:val="General"/>
          <w:gallery w:val="placeholder"/>
        </w:category>
        <w:types>
          <w:type w:val="bbPlcHdr"/>
        </w:types>
        <w:behaviors>
          <w:behavior w:val="content"/>
        </w:behaviors>
        <w:guid w:val="{574229CF-6715-4CC9-90BA-EA911496D7D2}"/>
      </w:docPartPr>
      <w:docPartBody>
        <w:p w:rsidR="002D02F6" w:rsidRDefault="002D02F6">
          <w:pPr>
            <w:pStyle w:val="D826BBF1B2ED4DBA81D9146A92AD0E5F"/>
          </w:pPr>
          <w:r>
            <w:t>Telephone</w:t>
          </w:r>
        </w:p>
      </w:docPartBody>
    </w:docPart>
    <w:docPart>
      <w:docPartPr>
        <w:name w:val="DC56D0CA8B4443AE9CEB161F41129991"/>
        <w:category>
          <w:name w:val="General"/>
          <w:gallery w:val="placeholder"/>
        </w:category>
        <w:types>
          <w:type w:val="bbPlcHdr"/>
        </w:types>
        <w:behaviors>
          <w:behavior w:val="content"/>
        </w:behaviors>
        <w:guid w:val="{FCF6F1CF-859B-4EC1-9A0C-58B3863D452F}"/>
      </w:docPartPr>
      <w:docPartBody>
        <w:p w:rsidR="002D02F6" w:rsidRDefault="002D02F6">
          <w:pPr>
            <w:pStyle w:val="DC56D0CA8B4443AE9CEB161F41129991"/>
          </w:pPr>
          <w:r w:rsidRPr="004A4695">
            <w:rPr>
              <w:b/>
            </w:rPr>
            <w:t>___</w:t>
          </w:r>
        </w:p>
      </w:docPartBody>
    </w:docPart>
    <w:docPart>
      <w:docPartPr>
        <w:name w:val="CB3C3E0242DA4D15B2D588047A95DFA7"/>
        <w:category>
          <w:name w:val="General"/>
          <w:gallery w:val="placeholder"/>
        </w:category>
        <w:types>
          <w:type w:val="bbPlcHdr"/>
        </w:types>
        <w:behaviors>
          <w:behavior w:val="content"/>
        </w:behaviors>
        <w:guid w:val="{0862915D-A327-48AB-8017-1650B11FE49A}"/>
      </w:docPartPr>
      <w:docPartBody>
        <w:p w:rsidR="002D02F6" w:rsidRDefault="002D02F6">
          <w:pPr>
            <w:pStyle w:val="CB3C3E0242DA4D15B2D588047A95DFA7"/>
          </w:pPr>
          <w:r w:rsidRPr="00555E4B">
            <w:t>Fax:</w:t>
          </w:r>
        </w:p>
      </w:docPartBody>
    </w:docPart>
    <w:docPart>
      <w:docPartPr>
        <w:name w:val="6A8BDB23D188469E831DA5CAFE94D6E0"/>
        <w:category>
          <w:name w:val="General"/>
          <w:gallery w:val="placeholder"/>
        </w:category>
        <w:types>
          <w:type w:val="bbPlcHdr"/>
        </w:types>
        <w:behaviors>
          <w:behavior w:val="content"/>
        </w:behaviors>
        <w:guid w:val="{91119F63-D398-4F0B-9E85-12798F9FCD73}"/>
      </w:docPartPr>
      <w:docPartBody>
        <w:p w:rsidR="002D02F6" w:rsidRDefault="002D02F6">
          <w:pPr>
            <w:pStyle w:val="6A8BDB23D188469E831DA5CAFE94D6E0"/>
          </w:pPr>
          <w:r w:rsidRPr="004A4695">
            <w:rPr>
              <w:b/>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F6"/>
    <w:rsid w:val="00154770"/>
    <w:rsid w:val="002D02F6"/>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1CEBD91A540D1A31BAF009230E74D">
    <w:name w:val="BE51CEBD91A540D1A31BAF009230E74D"/>
  </w:style>
  <w:style w:type="paragraph" w:customStyle="1" w:styleId="BD2DBBDC9A144756A1AEF238A5A03094">
    <w:name w:val="BD2DBBDC9A144756A1AEF238A5A03094"/>
  </w:style>
  <w:style w:type="paragraph" w:customStyle="1" w:styleId="E31231D0020B4490B1C43508D45D1B22">
    <w:name w:val="E31231D0020B4490B1C43508D45D1B22"/>
  </w:style>
  <w:style w:type="paragraph" w:customStyle="1" w:styleId="4909BA2E3A974EF7BFD53C9B2A390497">
    <w:name w:val="4909BA2E3A974EF7BFD53C9B2A390497"/>
  </w:style>
  <w:style w:type="paragraph" w:customStyle="1" w:styleId="D826BBF1B2ED4DBA81D9146A92AD0E5F">
    <w:name w:val="D826BBF1B2ED4DBA81D9146A92AD0E5F"/>
  </w:style>
  <w:style w:type="paragraph" w:customStyle="1" w:styleId="DC56D0CA8B4443AE9CEB161F41129991">
    <w:name w:val="DC56D0CA8B4443AE9CEB161F41129991"/>
  </w:style>
  <w:style w:type="paragraph" w:customStyle="1" w:styleId="CB3C3E0242DA4D15B2D588047A95DFA7">
    <w:name w:val="CB3C3E0242DA4D15B2D588047A95DFA7"/>
  </w:style>
  <w:style w:type="paragraph" w:customStyle="1" w:styleId="6A8BDB23D188469E831DA5CAFE94D6E0">
    <w:name w:val="6A8BDB23D188469E831DA5CAFE94D6E0"/>
  </w:style>
  <w:style w:type="paragraph" w:customStyle="1" w:styleId="F84D39A06F4149CBB305115F77F7319E">
    <w:name w:val="F84D39A06F4149CBB305115F77F7319E"/>
  </w:style>
  <w:style w:type="paragraph" w:customStyle="1" w:styleId="A6A0E58BB1DC410EBF3FF0D8DA7376A0">
    <w:name w:val="A6A0E58BB1DC410EBF3FF0D8DA737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(678)874-8203</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628D157F2FF4CA1090F9D33D13837" ma:contentTypeVersion="11" ma:contentTypeDescription="Create a new document." ma:contentTypeScope="" ma:versionID="c0eee36d12a00d706ffc167ab1a4c941">
  <xsd:schema xmlns:xsd="http://www.w3.org/2001/XMLSchema" xmlns:xs="http://www.w3.org/2001/XMLSchema" xmlns:p="http://schemas.microsoft.com/office/2006/metadata/properties" xmlns:ns3="f9530dd7-3e88-4188-b05f-14a082973ee5" xmlns:ns4="e48a634c-03f1-4f31-941c-9e08bae73beb" targetNamespace="http://schemas.microsoft.com/office/2006/metadata/properties" ma:root="true" ma:fieldsID="3f3cd61be1d270828423f9959d183549" ns3:_="" ns4:_="">
    <xsd:import namespace="f9530dd7-3e88-4188-b05f-14a082973ee5"/>
    <xsd:import namespace="e48a634c-03f1-4f31-941c-9e08bae73b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0dd7-3e88-4188-b05f-14a082973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a634c-03f1-4f31-941c-9e08bae73b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F5DD9-58CF-4EAC-87B6-28230162B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0dd7-3e88-4188-b05f-14a082973ee5"/>
    <ds:schemaRef ds:uri="e48a634c-03f1-4f31-941c-9e08bae7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83B3B-DB41-45B2-BB78-601A8DBCBC77}">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e48a634c-03f1-4f31-941c-9e08bae73beb"/>
    <ds:schemaRef ds:uri="f9530dd7-3e88-4188-b05f-14a082973ee5"/>
    <ds:schemaRef ds:uri="http://www.w3.org/XML/1998/namespace"/>
  </ds:schemaRefs>
</ds:datastoreItem>
</file>

<file path=customXml/itemProps4.xml><?xml version="1.0" encoding="utf-8"?>
<ds:datastoreItem xmlns:ds="http://schemas.openxmlformats.org/officeDocument/2006/customXml" ds:itemID="{0C36139C-73CA-4B45-A85B-EAC5E47A0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 (tri-fold)</Template>
  <TotalTime>2</TotalTime>
  <Pages>2</Pages>
  <Words>28</Words>
  <Characters>164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Cooper</dc:creator>
  <cp:keywords/>
  <dc:description>Chamblee Middle School</dc:description>
  <cp:lastModifiedBy>Kenneth Linsley (Chamblee Middle)</cp:lastModifiedBy>
  <cp:revision>2</cp:revision>
  <cp:lastPrinted>2023-07-25T19:57:00Z</cp:lastPrinted>
  <dcterms:created xsi:type="dcterms:W3CDTF">2023-10-23T16:06:00Z</dcterms:created>
  <dcterms:modified xsi:type="dcterms:W3CDTF">2023-10-23T16:06:00Z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Anumol@vidyatech.com</vt:lpwstr>
  </property>
  <property fmtid="{D5CDD505-2E9C-101B-9397-08002B2CF9AE}" pid="6" name="MSIP_Label_f42aa342-8706-4288-bd11-ebb85995028c_SetDate">
    <vt:lpwstr>2018-06-07T08:31:27.2306104Z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0x010100E26628D157F2FF4CA1090F9D33D13837</vt:lpwstr>
  </property>
</Properties>
</file>